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2B" w:rsidRPr="00690FFA" w:rsidRDefault="0068512B">
      <w:pPr>
        <w:tabs>
          <w:tab w:val="left" w:pos="2071"/>
        </w:tabs>
        <w:spacing w:before="33"/>
        <w:ind w:right="99"/>
        <w:jc w:val="right"/>
        <w:rPr>
          <w:rFonts w:ascii="Open Sans" w:hAnsi="Open Sans" w:cs="Open Sans"/>
          <w:sz w:val="20"/>
          <w:szCs w:val="20"/>
          <w:lang w:val="pl-PL"/>
        </w:rPr>
      </w:pPr>
      <w:r>
        <w:rPr>
          <w:noProof/>
          <w:lang w:val="pl-PL" w:eastAsia="pl-PL"/>
        </w:rPr>
        <w:pict>
          <v:group id="_x0000_s1026" style="position:absolute;left:0;text-align:left;margin-left:108.9pt;margin-top:8.2pt;width:109.3pt;height:146.8pt;z-index:251658240;mso-position-horizontal-relative:page" coordorigin="2178,164" coordsize="2186,2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1;top:671;width:197;height:365">
              <v:imagedata r:id="rId5" o:title=""/>
            </v:shape>
            <v:group id="_x0000_s1028" style="position:absolute;left:2710;top:690;width:35;height:343" coordorigin="2710,690" coordsize="35,343">
              <v:shape id="_x0000_s1029" style="position:absolute;left:2710;top:690;width:35;height:343" coordorigin="2710,690" coordsize="35,343" path="m2735,690r-8,l2724,691r-5,5l2718,699r,8l2719,710r5,5l2727,716r8,l2738,715r5,-5l2744,707r,-8l2743,696r-5,-5l2735,690xe" fillcolor="#231f20" stroked="f">
                <v:path arrowok="t"/>
              </v:shape>
              <v:shape id="_x0000_s1030" style="position:absolute;left:2710;top:690;width:35;height:343" coordorigin="2710,690" coordsize="35,343" path="m2744,775r-34,l2710,793r17,l2727,1032r17,l2744,775xe" fillcolor="#231f20" stroked="f">
                <v:path arrowok="t"/>
              </v:shape>
              <v:shape id="_x0000_s1031" type="#_x0000_t75" style="position:absolute;left:2843;top:777;width:139;height:259">
                <v:imagedata r:id="rId6" o:title=""/>
              </v:shape>
            </v:group>
            <v:group id="_x0000_s1032" style="position:absolute;left:2178;top:1904;width:527;height:120" coordorigin="2178,1904" coordsize="527,120">
              <v:shape id="_x0000_s1033" style="position:absolute;left:2178;top:1904;width:527;height:120" coordorigin="2178,1904" coordsize="527,120" path="m2178,2024r527,l2705,1904r-527,l2178,2024xe" fillcolor="#ced42a" stroked="f">
                <v:path arrowok="t"/>
              </v:shape>
            </v:group>
            <v:group id="_x0000_s1034" style="position:absolute;left:2178;top:1664;width:126;height:240" coordorigin="2178,1664" coordsize="126,240">
              <v:shape id="_x0000_s1035" style="position:absolute;left:2178;top:1664;width:126;height:240" coordorigin="2178,1664" coordsize="126,240" path="m2178,1904r126,l2304,1664r-126,l2178,1904xe" fillcolor="#ced42a" stroked="f">
                <v:path arrowok="t"/>
              </v:shape>
            </v:group>
            <v:group id="_x0000_s1036" style="position:absolute;left:2178;top:1544;width:450;height:120" coordorigin="2178,1544" coordsize="450,120">
              <v:shape id="_x0000_s1037" style="position:absolute;left:2178;top:1544;width:450;height:120" coordorigin="2178,1544" coordsize="450,120" path="m2178,1664r450,l2628,1544r-450,l2178,1664xe" fillcolor="#ced42a" stroked="f">
                <v:path arrowok="t"/>
              </v:shape>
            </v:group>
            <v:group id="_x0000_s1038" style="position:absolute;left:2178;top:1286;width:126;height:258" coordorigin="2178,1286" coordsize="126,258">
              <v:shape id="_x0000_s1039" style="position:absolute;left:2178;top:1286;width:126;height:258" coordorigin="2178,1286" coordsize="126,258" path="m2178,1544r126,l2304,1286r-126,l2178,1544xe" fillcolor="#ced42a" stroked="f">
                <v:path arrowok="t"/>
              </v:shape>
            </v:group>
            <v:group id="_x0000_s1040" style="position:absolute;left:2178;top:1166;width:527;height:120" coordorigin="2178,1166" coordsize="527,120">
              <v:shape id="_x0000_s1041" style="position:absolute;left:2178;top:1166;width:527;height:120" coordorigin="2178,1166" coordsize="527,120" path="m2178,1286r527,l2705,1166r-527,l2178,1286xe" fillcolor="#ced42a" stroked="f">
                <v:path arrowok="t"/>
              </v:shape>
            </v:group>
            <v:group id="_x0000_s1042" style="position:absolute;left:2820;top:1166;width:686;height:858" coordorigin="2820,1166" coordsize="686,858">
              <v:shape id="_x0000_s1043" style="position:absolute;left:2820;top:1166;width:686;height:858" coordorigin="2820,1166" coordsize="686,858" path="m2820,1166r,858l2946,2024r,-532l3105,1492,2820,1166xe" fillcolor="#ced42a" stroked="f">
                <v:path arrowok="t"/>
              </v:shape>
              <v:shape id="_x0000_s1044" style="position:absolute;left:2820;top:1166;width:686;height:858" coordorigin="2820,1166" coordsize="686,858" path="m3506,1496r-126,l3380,1955r126,-141l3506,1496xe" fillcolor="#ced42a" stroked="f">
                <v:path arrowok="t"/>
              </v:shape>
              <v:shape id="_x0000_s1045" style="position:absolute;left:2820;top:1166;width:686;height:858" coordorigin="2820,1166" coordsize="686,858" path="m3105,1492r-159,l3164,1735r159,-177l3163,1558r-58,-66xe" fillcolor="#ced42a" stroked="f">
                <v:path arrowok="t"/>
              </v:shape>
              <v:shape id="_x0000_s1046" style="position:absolute;left:2820;top:1166;width:686;height:858" coordorigin="2820,1166" coordsize="686,858" path="m3506,1166r-343,392l3323,1558r57,-62l3506,1496r,-330xe" fillcolor="#ced42a" stroked="f">
                <v:path arrowok="t"/>
              </v:shape>
            </v:group>
            <v:group id="_x0000_s1047" style="position:absolute;left:2296;top:164;width:2068;height:2936" coordorigin="2296,164" coordsize="2068,2936">
              <v:shape id="_x0000_s1048" style="position:absolute;left:2296;top:164;width:2068;height:2936" coordorigin="2296,164" coordsize="2068,2936" path="m2544,2604r-78,13l2398,2652r-54,53l2309,2773r-13,78l2309,2930r35,68l2398,3051r68,35l2544,3099r78,-13l2690,3051r54,-53l2779,2930r12,-79l2789,2814r-9,-36l2767,2744r-18,-31l2772,2690r-41,l2693,2654r-44,-27l2598,2610r-54,-6xe" fillcolor="#a7a9ac" stroked="f">
                <v:path arrowok="t"/>
              </v:shape>
              <v:shape id="_x0000_s1049" style="position:absolute;left:2296;top:164;width:2068;height:2936" coordorigin="2296,164" coordsize="2068,2936" path="m3541,513r-40,l4085,1117r-17,23l4056,1165r-8,28l4045,1222r3,28l4054,1275r11,24l4080,1321,2731,2690r41,l4100,1342r206,l4317,1335r34,-51l4364,1222r-13,-62l4317,1109r-18,-12l4106,1097,3541,513xe" fillcolor="#a7a9ac" stroked="f">
                <v:path arrowok="t"/>
              </v:shape>
              <v:shape id="_x0000_s1050" style="position:absolute;left:2296;top:164;width:2068;height:2936" coordorigin="2296,164" coordsize="2068,2936" path="m4306,1342r-206,l4122,1358r26,13l4175,1379r29,2l4266,1369r40,-27xe" fillcolor="#a7a9ac" stroked="f">
                <v:path arrowok="t"/>
              </v:shape>
              <v:shape id="_x0000_s1051" style="position:absolute;left:2296;top:164;width:2068;height:2936" coordorigin="2296,164" coordsize="2068,2936" path="m4204,1063r-27,2l4151,1072r-24,11l4106,1097r193,l4266,1075r-62,-12xe" fillcolor="#a7a9ac" stroked="f">
                <v:path arrowok="t"/>
              </v:shape>
              <v:shape id="_x0000_s1052" style="position:absolute;left:2296;top:164;width:2068;height:2936" coordorigin="2296,164" coordsize="2068,2936" path="m3360,164r-80,16l3216,223r-44,65l3156,367r16,79l3216,510r64,44l3360,570r40,-4l3437,555r34,-18l3501,513r40,l3520,491r18,-27l3551,434r9,-33l3563,367r-16,-79l3503,223r-64,-43l3360,164xe" fillcolor="#a7a9ac" stroked="f">
                <v:path arrowok="t"/>
              </v:shape>
            </v:group>
            <w10:wrap anchorx="page"/>
          </v:group>
        </w:pict>
      </w:r>
      <w:r w:rsidRPr="00690FFA">
        <w:rPr>
          <w:rFonts w:ascii="Open Sans" w:eastAsia="Times New Roman"/>
          <w:color w:val="231F20"/>
          <w:spacing w:val="42"/>
          <w:sz w:val="20"/>
          <w:lang w:val="pl-PL"/>
        </w:rPr>
        <w:t>i</w:t>
      </w:r>
      <w:r w:rsidRPr="00690FFA">
        <w:rPr>
          <w:rFonts w:ascii="Open Sans" w:eastAsia="Times New Roman"/>
          <w:color w:val="231F20"/>
          <w:spacing w:val="-16"/>
          <w:sz w:val="20"/>
          <w:lang w:val="pl-PL"/>
        </w:rPr>
        <w:t xml:space="preserve"> </w:t>
      </w:r>
      <w:r w:rsidRPr="00690FFA">
        <w:rPr>
          <w:rFonts w:ascii="Open Sans" w:eastAsia="Times New Roman"/>
          <w:color w:val="231F20"/>
          <w:spacing w:val="42"/>
          <w:sz w:val="20"/>
          <w:lang w:val="pl-PL"/>
        </w:rPr>
        <w:t>n</w:t>
      </w:r>
      <w:r w:rsidRPr="00690FFA">
        <w:rPr>
          <w:rFonts w:ascii="Open Sans" w:eastAsia="Times New Roman"/>
          <w:color w:val="231F20"/>
          <w:spacing w:val="-16"/>
          <w:sz w:val="20"/>
          <w:lang w:val="pl-PL"/>
        </w:rPr>
        <w:t xml:space="preserve"> </w:t>
      </w:r>
      <w:r w:rsidRPr="00690FFA">
        <w:rPr>
          <w:rFonts w:ascii="Open Sans" w:eastAsia="Times New Roman"/>
          <w:color w:val="231F20"/>
          <w:spacing w:val="42"/>
          <w:sz w:val="20"/>
          <w:lang w:val="pl-PL"/>
        </w:rPr>
        <w:t>f</w:t>
      </w:r>
      <w:r w:rsidRPr="00690FFA">
        <w:rPr>
          <w:rFonts w:ascii="Open Sans" w:eastAsia="Times New Roman"/>
          <w:color w:val="231F20"/>
          <w:spacing w:val="-16"/>
          <w:sz w:val="20"/>
          <w:lang w:val="pl-PL"/>
        </w:rPr>
        <w:t xml:space="preserve"> </w:t>
      </w:r>
      <w:r w:rsidRPr="00690FFA">
        <w:rPr>
          <w:rFonts w:ascii="Open Sans" w:eastAsia="Times New Roman"/>
          <w:color w:val="231F20"/>
          <w:spacing w:val="42"/>
          <w:sz w:val="20"/>
          <w:lang w:val="pl-PL"/>
        </w:rPr>
        <w:t>o</w:t>
      </w:r>
      <w:r w:rsidRPr="00690FFA">
        <w:rPr>
          <w:rFonts w:ascii="Open Sans" w:eastAsia="Times New Roman"/>
          <w:color w:val="231F20"/>
          <w:spacing w:val="-16"/>
          <w:sz w:val="20"/>
          <w:lang w:val="pl-PL"/>
        </w:rPr>
        <w:t xml:space="preserve"> </w:t>
      </w:r>
      <w:r w:rsidRPr="00690FFA">
        <w:rPr>
          <w:rFonts w:ascii="Open Sans" w:eastAsia="Times New Roman"/>
          <w:color w:val="231F20"/>
          <w:spacing w:val="42"/>
          <w:sz w:val="20"/>
          <w:lang w:val="pl-PL"/>
        </w:rPr>
        <w:t>r</w:t>
      </w:r>
      <w:r w:rsidRPr="00690FFA">
        <w:rPr>
          <w:rFonts w:ascii="Open Sans" w:eastAsia="Times New Roman"/>
          <w:color w:val="231F20"/>
          <w:spacing w:val="-16"/>
          <w:sz w:val="20"/>
          <w:lang w:val="pl-PL"/>
        </w:rPr>
        <w:t xml:space="preserve"> </w:t>
      </w:r>
      <w:r w:rsidRPr="00690FFA">
        <w:rPr>
          <w:rFonts w:ascii="Open Sans" w:eastAsia="Times New Roman"/>
          <w:color w:val="231F20"/>
          <w:spacing w:val="42"/>
          <w:sz w:val="20"/>
          <w:lang w:val="pl-PL"/>
        </w:rPr>
        <w:t>m</w:t>
      </w:r>
      <w:r w:rsidRPr="00690FFA">
        <w:rPr>
          <w:rFonts w:ascii="Open Sans" w:eastAsia="Times New Roman"/>
          <w:color w:val="231F20"/>
          <w:spacing w:val="-16"/>
          <w:sz w:val="20"/>
          <w:lang w:val="pl-PL"/>
        </w:rPr>
        <w:t xml:space="preserve"> </w:t>
      </w:r>
      <w:r w:rsidRPr="00690FFA">
        <w:rPr>
          <w:rFonts w:ascii="Open Sans" w:eastAsia="Times New Roman"/>
          <w:color w:val="231F20"/>
          <w:spacing w:val="42"/>
          <w:sz w:val="20"/>
          <w:lang w:val="pl-PL"/>
        </w:rPr>
        <w:t>a</w:t>
      </w:r>
      <w:r w:rsidRPr="00690FFA">
        <w:rPr>
          <w:rFonts w:ascii="Open Sans" w:eastAsia="Times New Roman"/>
          <w:color w:val="231F20"/>
          <w:spacing w:val="-16"/>
          <w:sz w:val="20"/>
          <w:lang w:val="pl-PL"/>
        </w:rPr>
        <w:t xml:space="preserve"> </w:t>
      </w:r>
      <w:r w:rsidRPr="00690FFA">
        <w:rPr>
          <w:rFonts w:ascii="Open Sans" w:eastAsia="Times New Roman"/>
          <w:color w:val="231F20"/>
          <w:spacing w:val="42"/>
          <w:sz w:val="20"/>
          <w:lang w:val="pl-PL"/>
        </w:rPr>
        <w:t>c</w:t>
      </w:r>
      <w:r w:rsidRPr="00690FFA">
        <w:rPr>
          <w:rFonts w:ascii="Open Sans" w:eastAsia="Times New Roman"/>
          <w:color w:val="231F20"/>
          <w:spacing w:val="-16"/>
          <w:sz w:val="20"/>
          <w:lang w:val="pl-PL"/>
        </w:rPr>
        <w:t xml:space="preserve"> </w:t>
      </w:r>
      <w:r w:rsidRPr="00690FFA">
        <w:rPr>
          <w:rFonts w:ascii="Open Sans" w:eastAsia="Times New Roman"/>
          <w:color w:val="231F20"/>
          <w:spacing w:val="42"/>
          <w:sz w:val="20"/>
          <w:lang w:val="pl-PL"/>
        </w:rPr>
        <w:t>j</w:t>
      </w:r>
      <w:r w:rsidRPr="00690FFA">
        <w:rPr>
          <w:rFonts w:ascii="Open Sans" w:eastAsia="Times New Roman"/>
          <w:color w:val="231F20"/>
          <w:spacing w:val="-16"/>
          <w:sz w:val="20"/>
          <w:lang w:val="pl-PL"/>
        </w:rPr>
        <w:t xml:space="preserve"> </w:t>
      </w:r>
      <w:r w:rsidRPr="00690FFA">
        <w:rPr>
          <w:rFonts w:ascii="Open Sans" w:eastAsia="Times New Roman"/>
          <w:color w:val="231F20"/>
          <w:sz w:val="20"/>
          <w:lang w:val="pl-PL"/>
        </w:rPr>
        <w:t>a</w:t>
      </w:r>
      <w:r w:rsidRPr="00690FFA">
        <w:rPr>
          <w:rFonts w:ascii="Open Sans" w:eastAsia="Times New Roman"/>
          <w:color w:val="231F20"/>
          <w:sz w:val="20"/>
          <w:lang w:val="pl-PL"/>
        </w:rPr>
        <w:tab/>
      </w:r>
      <w:r w:rsidRPr="00690FFA">
        <w:rPr>
          <w:rFonts w:ascii="Open Sans" w:eastAsia="Times New Roman"/>
          <w:color w:val="231F20"/>
          <w:spacing w:val="42"/>
          <w:sz w:val="20"/>
          <w:lang w:val="pl-PL"/>
        </w:rPr>
        <w:t>p</w:t>
      </w:r>
      <w:r w:rsidRPr="00690FFA">
        <w:rPr>
          <w:rFonts w:ascii="Open Sans" w:eastAsia="Times New Roman"/>
          <w:color w:val="231F20"/>
          <w:spacing w:val="-14"/>
          <w:sz w:val="20"/>
          <w:lang w:val="pl-PL"/>
        </w:rPr>
        <w:t xml:space="preserve"> </w:t>
      </w:r>
      <w:r w:rsidRPr="00690FFA">
        <w:rPr>
          <w:rFonts w:ascii="Open Sans" w:eastAsia="Times New Roman"/>
          <w:color w:val="231F20"/>
          <w:sz w:val="20"/>
          <w:lang w:val="pl-PL"/>
        </w:rPr>
        <w:t>r</w:t>
      </w:r>
      <w:r w:rsidRPr="00690FFA">
        <w:rPr>
          <w:rFonts w:ascii="Open Sans" w:eastAsia="Times New Roman"/>
          <w:color w:val="231F20"/>
          <w:spacing w:val="12"/>
          <w:sz w:val="20"/>
          <w:lang w:val="pl-PL"/>
        </w:rPr>
        <w:t xml:space="preserve"> </w:t>
      </w:r>
      <w:r w:rsidRPr="00690FFA">
        <w:rPr>
          <w:rFonts w:ascii="Open Sans" w:eastAsia="Times New Roman"/>
          <w:color w:val="231F20"/>
          <w:spacing w:val="42"/>
          <w:sz w:val="20"/>
          <w:lang w:val="pl-PL"/>
        </w:rPr>
        <w:t>a</w:t>
      </w:r>
      <w:r w:rsidRPr="00690FFA">
        <w:rPr>
          <w:rFonts w:ascii="Open Sans" w:eastAsia="Times New Roman"/>
          <w:color w:val="231F20"/>
          <w:spacing w:val="-14"/>
          <w:sz w:val="20"/>
          <w:lang w:val="pl-PL"/>
        </w:rPr>
        <w:t xml:space="preserve"> </w:t>
      </w:r>
      <w:r w:rsidRPr="00690FFA">
        <w:rPr>
          <w:rFonts w:ascii="Open Sans" w:eastAsia="Times New Roman"/>
          <w:color w:val="231F20"/>
          <w:spacing w:val="42"/>
          <w:sz w:val="20"/>
          <w:lang w:val="pl-PL"/>
        </w:rPr>
        <w:t>s</w:t>
      </w:r>
      <w:r w:rsidRPr="00690FFA">
        <w:rPr>
          <w:rFonts w:ascii="Open Sans" w:eastAsia="Times New Roman"/>
          <w:color w:val="231F20"/>
          <w:spacing w:val="-14"/>
          <w:sz w:val="20"/>
          <w:lang w:val="pl-PL"/>
        </w:rPr>
        <w:t xml:space="preserve"> </w:t>
      </w:r>
      <w:r w:rsidRPr="00690FFA">
        <w:rPr>
          <w:rFonts w:ascii="Open Sans" w:eastAsia="Times New Roman"/>
          <w:color w:val="231F20"/>
          <w:sz w:val="20"/>
          <w:lang w:val="pl-PL"/>
        </w:rPr>
        <w:t>o</w:t>
      </w:r>
      <w:r w:rsidRPr="00690FFA">
        <w:rPr>
          <w:rFonts w:ascii="Open Sans" w:eastAsia="Times New Roman"/>
          <w:color w:val="231F20"/>
          <w:spacing w:val="12"/>
          <w:sz w:val="20"/>
          <w:lang w:val="pl-PL"/>
        </w:rPr>
        <w:t xml:space="preserve"> </w:t>
      </w:r>
      <w:r w:rsidRPr="00690FFA">
        <w:rPr>
          <w:rFonts w:ascii="Open Sans" w:eastAsia="Times New Roman"/>
          <w:color w:val="231F20"/>
          <w:spacing w:val="42"/>
          <w:sz w:val="20"/>
          <w:lang w:val="pl-PL"/>
        </w:rPr>
        <w:t>w</w:t>
      </w:r>
      <w:r w:rsidRPr="00690FFA">
        <w:rPr>
          <w:rFonts w:ascii="Open Sans" w:eastAsia="Times New Roman"/>
          <w:color w:val="231F20"/>
          <w:spacing w:val="-14"/>
          <w:sz w:val="20"/>
          <w:lang w:val="pl-PL"/>
        </w:rPr>
        <w:t xml:space="preserve"> </w:t>
      </w:r>
      <w:r w:rsidRPr="00690FFA">
        <w:rPr>
          <w:rFonts w:ascii="Open Sans" w:eastAsia="Times New Roman"/>
          <w:color w:val="231F20"/>
          <w:sz w:val="20"/>
          <w:lang w:val="pl-PL"/>
        </w:rPr>
        <w:t xml:space="preserve">a </w:t>
      </w:r>
      <w:r w:rsidRPr="00690FFA">
        <w:rPr>
          <w:rFonts w:ascii="Open Sans" w:eastAsia="Times New Roman"/>
          <w:color w:val="231F20"/>
          <w:spacing w:val="-14"/>
          <w:sz w:val="20"/>
          <w:lang w:val="pl-PL"/>
        </w:rPr>
        <w:t xml:space="preserve"> </w:t>
      </w:r>
    </w:p>
    <w:p w:rsidR="0068512B" w:rsidRPr="00690FFA" w:rsidRDefault="0068512B">
      <w:pPr>
        <w:spacing w:before="4"/>
        <w:rPr>
          <w:rFonts w:ascii="Open Sans" w:hAnsi="Open Sans" w:cs="Open Sans"/>
          <w:sz w:val="16"/>
          <w:szCs w:val="16"/>
          <w:lang w:val="pl-PL"/>
        </w:rPr>
      </w:pPr>
    </w:p>
    <w:p w:rsidR="0068512B" w:rsidRPr="00690FFA" w:rsidRDefault="0068512B">
      <w:pPr>
        <w:spacing w:line="510" w:lineRule="exact"/>
        <w:ind w:left="661"/>
        <w:rPr>
          <w:rFonts w:ascii="Open Sans" w:hAnsi="Open Sans" w:cs="Open Sans"/>
          <w:sz w:val="20"/>
          <w:szCs w:val="20"/>
          <w:lang w:val="pl-PL"/>
        </w:rPr>
      </w:pPr>
      <w:r>
        <w:rPr>
          <w:noProof/>
          <w:lang w:val="pl-PL" w:eastAsia="pl-PL"/>
        </w:rPr>
      </w:r>
      <w:r w:rsidRPr="008E4AB5">
        <w:rPr>
          <w:rFonts w:ascii="Open Sans"/>
          <w:position w:val="-9"/>
          <w:sz w:val="20"/>
        </w:rPr>
        <w:pict>
          <v:group id="_x0000_s1053" style="width:10.3pt;height:25.45pt;mso-position-horizontal-relative:char;mso-position-vertical-relative:line" coordsize="206,509">
            <v:group id="_x0000_s1054" style="position:absolute;left:12;top:496;width:182;height:2" coordorigin="12,496" coordsize="182,2">
              <v:shape id="_x0000_s1055" style="position:absolute;left:12;top:496;width:182;height:2" coordorigin="12,496" coordsize="182,0" path="m12,496r181,e" filled="f" strokecolor="#231f20" strokeweight="1.2pt">
                <v:path arrowok="t"/>
              </v:shape>
            </v:group>
            <v:group id="_x0000_s1056" style="position:absolute;left:24;top:12;width:2;height:472" coordorigin="24,12" coordsize="2,472">
              <v:shape id="_x0000_s1057" style="position:absolute;left:24;top:12;width:2;height:472" coordorigin="24,12" coordsize="0,472" path="m24,12r,472e" filled="f" strokecolor="#231f20" strokeweight=".42722mm">
                <v:path arrowok="t"/>
              </v:shape>
            </v:group>
            <w10:anchorlock/>
          </v:group>
        </w:pict>
      </w:r>
      <w:r w:rsidRPr="00690FFA">
        <w:rPr>
          <w:rFonts w:ascii="Times New Roman" w:eastAsia="Times New Roman"/>
          <w:spacing w:val="37"/>
          <w:position w:val="-9"/>
          <w:sz w:val="20"/>
          <w:lang w:val="pl-PL"/>
        </w:rPr>
        <w:t xml:space="preserve"> </w:t>
      </w:r>
      <w:r w:rsidRPr="008E4AB5">
        <w:rPr>
          <w:rFonts w:ascii="Open Sans"/>
          <w:noProof/>
          <w:spacing w:val="37"/>
          <w:position w:val="-9"/>
          <w:sz w:val="20"/>
          <w:lang w:val="pl-PL" w:eastAsia="pl-PL"/>
        </w:rPr>
        <w:pict>
          <v:shape id="image3.png" o:spid="_x0000_i1026" type="#_x0000_t75" style="width:9.75pt;height:18pt;visibility:visible">
            <v:imagedata r:id="rId7" o:title=""/>
          </v:shape>
        </w:pict>
      </w:r>
      <w:r w:rsidRPr="00690FFA">
        <w:rPr>
          <w:rFonts w:ascii="Times New Roman" w:eastAsia="Times New Roman"/>
          <w:spacing w:val="64"/>
          <w:position w:val="-9"/>
          <w:sz w:val="20"/>
          <w:lang w:val="pl-PL"/>
        </w:rPr>
        <w:t xml:space="preserve"> </w:t>
      </w:r>
      <w:r w:rsidRPr="008E4AB5">
        <w:rPr>
          <w:rFonts w:ascii="Open Sans"/>
          <w:noProof/>
          <w:spacing w:val="64"/>
          <w:position w:val="-9"/>
          <w:sz w:val="20"/>
          <w:lang w:val="pl-PL" w:eastAsia="pl-PL"/>
        </w:rPr>
        <w:pict>
          <v:shape id="image4.png" o:spid="_x0000_i1027" type="#_x0000_t75" style="width:9.75pt;height:18pt;visibility:visible">
            <v:imagedata r:id="rId8" o:title=""/>
          </v:shape>
        </w:pict>
      </w:r>
    </w:p>
    <w:p w:rsidR="0068512B" w:rsidRPr="00690FFA" w:rsidRDefault="0068512B">
      <w:pPr>
        <w:spacing w:before="6"/>
        <w:rPr>
          <w:rFonts w:ascii="Open Sans" w:hAnsi="Open Sans" w:cs="Open Sans"/>
          <w:sz w:val="9"/>
          <w:szCs w:val="9"/>
          <w:lang w:val="pl-PL"/>
        </w:rPr>
      </w:pPr>
    </w:p>
    <w:p w:rsidR="0068512B" w:rsidRPr="00690FFA" w:rsidRDefault="0068512B">
      <w:pPr>
        <w:spacing w:line="857" w:lineRule="exact"/>
        <w:ind w:left="100"/>
        <w:rPr>
          <w:rFonts w:ascii="Open Sans" w:hAnsi="Open Sans" w:cs="Open Sans"/>
          <w:sz w:val="20"/>
          <w:szCs w:val="20"/>
          <w:lang w:val="pl-PL"/>
        </w:rPr>
      </w:pPr>
      <w:r>
        <w:rPr>
          <w:noProof/>
          <w:lang w:val="pl-PL" w:eastAsia="pl-PL"/>
        </w:rPr>
      </w:r>
      <w:r w:rsidRPr="008E4AB5">
        <w:rPr>
          <w:rFonts w:ascii="Open Sans"/>
          <w:position w:val="-16"/>
          <w:sz w:val="20"/>
        </w:rPr>
        <w:pict>
          <v:group id="_x0000_s1058" style="width:30.4pt;height:42.85pt;mso-position-horizontal-relative:char;mso-position-vertical-relative:line" coordsize="608,857">
            <v:group id="_x0000_s1059" style="position:absolute;width:608;height:857" coordsize="608,857">
              <v:shape id="_x0000_s1060" style="position:absolute;width:608;height:857" coordsize="608,857" path="m66,637l,747r10,7l21,762r12,8l45,779r13,9l123,823r62,21l261,855r29,1l327,855r67,-11l452,824r72,-45l566,730r-276,l270,729,193,711,132,682,99,662,66,637xe" fillcolor="#ced42a" stroked="f">
                <v:path arrowok="t"/>
              </v:shape>
              <v:shape id="_x0000_s1061" style="position:absolute;width:608;height:857" coordsize="608,857" path="m290,l225,11,166,36,111,79,69,142,53,229r1,26l72,322r48,62l189,424r59,20l346,471r19,5l429,505r42,42l482,595r-1,16l456,666r-50,38l342,725r-52,5l566,730r29,-59l608,594r-2,-39l590,491,540,423,472,380,393,354r-27,-7l340,341,267,320,211,293,179,229r,-11l181,207r31,-52l276,127r14,-1l443,126,485,54,420,22,353,5,312,1,290,xe" fillcolor="#ced42a" stroked="f">
                <v:path arrowok="t"/>
              </v:shape>
              <v:shape id="_x0000_s1062" style="position:absolute;width:608;height:857" coordsize="608,857" path="m443,126r-153,l304,126r13,2l382,146r39,18l443,126xe" fillcolor="#ced42a" stroked="f">
                <v:path arrowok="t"/>
              </v:shape>
            </v:group>
            <w10:anchorlock/>
          </v:group>
        </w:pict>
      </w:r>
      <w:r w:rsidRPr="00690FFA">
        <w:rPr>
          <w:rFonts w:ascii="Times New Roman" w:eastAsia="Times New Roman"/>
          <w:spacing w:val="56"/>
          <w:position w:val="-16"/>
          <w:sz w:val="20"/>
          <w:lang w:val="pl-PL"/>
        </w:rPr>
        <w:t xml:space="preserve"> </w:t>
      </w:r>
      <w:r>
        <w:rPr>
          <w:noProof/>
          <w:lang w:val="pl-PL" w:eastAsia="pl-PL"/>
        </w:rPr>
      </w:r>
      <w:r w:rsidRPr="008E4AB5">
        <w:rPr>
          <w:rFonts w:ascii="Open Sans"/>
          <w:spacing w:val="56"/>
          <w:position w:val="-16"/>
          <w:sz w:val="20"/>
        </w:rPr>
        <w:pict>
          <v:group id="_x0000_s1063" style="width:30.35pt;height:42.9pt;mso-position-horizontal-relative:char;mso-position-vertical-relative:line" coordsize="607,858">
            <v:group id="_x0000_s1064" style="position:absolute;left:241;top:126;width:126;height:732" coordorigin="241,126" coordsize="126,732">
              <v:shape id="_x0000_s1065" style="position:absolute;left:241;top:126;width:126;height:732" coordorigin="241,126" coordsize="126,732" path="m367,126r-126,l241,857r126,l367,126xe" fillcolor="#ced42a" stroked="f">
                <v:path arrowok="t"/>
              </v:shape>
            </v:group>
            <v:group id="_x0000_s1066" style="position:absolute;width:607;height:126" coordsize="607,126">
              <v:shape id="_x0000_s1067" style="position:absolute;width:607;height:126" coordsize="607,126" path="m607,l,,,126r607,l607,xe" fillcolor="#ced42a" stroked="f">
                <v:path arrowok="t"/>
              </v:shape>
            </v:group>
            <w10:anchorlock/>
          </v:group>
        </w:pict>
      </w:r>
    </w:p>
    <w:p w:rsidR="0068512B" w:rsidRPr="00690FFA" w:rsidRDefault="0068512B">
      <w:pPr>
        <w:rPr>
          <w:rFonts w:ascii="Open Sans" w:hAnsi="Open Sans" w:cs="Open Sans"/>
          <w:sz w:val="20"/>
          <w:szCs w:val="20"/>
          <w:lang w:val="pl-PL"/>
        </w:rPr>
      </w:pPr>
    </w:p>
    <w:p w:rsidR="0068512B" w:rsidRPr="00690FFA" w:rsidRDefault="0068512B">
      <w:pPr>
        <w:rPr>
          <w:rFonts w:ascii="Open Sans" w:hAnsi="Open Sans" w:cs="Open Sans"/>
          <w:sz w:val="20"/>
          <w:szCs w:val="20"/>
          <w:lang w:val="pl-PL"/>
        </w:rPr>
      </w:pPr>
    </w:p>
    <w:p w:rsidR="0068512B" w:rsidRPr="00690FFA" w:rsidRDefault="0068512B">
      <w:pPr>
        <w:rPr>
          <w:rFonts w:ascii="Open Sans" w:hAnsi="Open Sans" w:cs="Open Sans"/>
          <w:sz w:val="20"/>
          <w:szCs w:val="20"/>
          <w:lang w:val="pl-PL"/>
        </w:rPr>
      </w:pPr>
    </w:p>
    <w:p w:rsidR="0068512B" w:rsidRPr="00690FFA" w:rsidRDefault="0068512B">
      <w:pPr>
        <w:rPr>
          <w:rFonts w:ascii="Open Sans" w:hAnsi="Open Sans" w:cs="Open Sans"/>
          <w:sz w:val="20"/>
          <w:szCs w:val="20"/>
          <w:lang w:val="pl-PL"/>
        </w:rPr>
      </w:pPr>
    </w:p>
    <w:p w:rsidR="0068512B" w:rsidRPr="00690FFA" w:rsidRDefault="0068512B">
      <w:pPr>
        <w:rPr>
          <w:rFonts w:ascii="Open Sans" w:hAnsi="Open Sans" w:cs="Open Sans"/>
          <w:sz w:val="20"/>
          <w:szCs w:val="20"/>
          <w:lang w:val="pl-PL"/>
        </w:rPr>
      </w:pPr>
    </w:p>
    <w:p w:rsidR="0068512B" w:rsidRPr="00690FFA" w:rsidRDefault="0068512B">
      <w:pPr>
        <w:spacing w:before="12"/>
        <w:rPr>
          <w:rFonts w:ascii="Open Sans" w:hAnsi="Open Sans" w:cs="Open Sans"/>
          <w:sz w:val="21"/>
          <w:szCs w:val="21"/>
          <w:lang w:val="pl-PL"/>
        </w:rPr>
      </w:pPr>
    </w:p>
    <w:p w:rsidR="0068512B" w:rsidRPr="00690FFA" w:rsidRDefault="0068512B">
      <w:pPr>
        <w:spacing w:line="422" w:lineRule="exact"/>
        <w:ind w:left="2774" w:right="593"/>
        <w:rPr>
          <w:rFonts w:ascii="Open Sans" w:hAnsi="Open Sans" w:cs="Open Sans"/>
          <w:sz w:val="32"/>
          <w:szCs w:val="32"/>
          <w:lang w:val="pl-PL"/>
        </w:rPr>
      </w:pPr>
      <w:r w:rsidRPr="00690FFA">
        <w:rPr>
          <w:rFonts w:ascii="Open Sans" w:hAnsi="Open Sans" w:cs="Open Sans"/>
          <w:b/>
          <w:bCs/>
          <w:color w:val="231F20"/>
          <w:spacing w:val="-3"/>
          <w:w w:val="95"/>
          <w:sz w:val="32"/>
          <w:szCs w:val="32"/>
          <w:lang w:val="pl-PL"/>
        </w:rPr>
        <w:t>Program</w:t>
      </w:r>
      <w:r w:rsidRPr="00690FFA">
        <w:rPr>
          <w:rFonts w:ascii="Open Sans" w:hAnsi="Open Sans" w:cs="Open Sans"/>
          <w:b/>
          <w:bCs/>
          <w:color w:val="231F20"/>
          <w:spacing w:val="-42"/>
          <w:w w:val="95"/>
          <w:sz w:val="32"/>
          <w:szCs w:val="32"/>
          <w:lang w:val="pl-PL"/>
        </w:rPr>
        <w:t xml:space="preserve"> </w:t>
      </w:r>
      <w:r w:rsidRPr="00690FFA">
        <w:rPr>
          <w:rFonts w:ascii="Open Sans" w:hAnsi="Open Sans" w:cs="Open Sans"/>
          <w:b/>
          <w:bCs/>
          <w:color w:val="231F20"/>
          <w:w w:val="95"/>
          <w:sz w:val="32"/>
          <w:szCs w:val="32"/>
          <w:lang w:val="pl-PL"/>
        </w:rPr>
        <w:t>Mentoringu</w:t>
      </w:r>
      <w:r w:rsidRPr="00690FFA">
        <w:rPr>
          <w:rFonts w:ascii="Open Sans" w:hAnsi="Open Sans" w:cs="Open Sans"/>
          <w:b/>
          <w:bCs/>
          <w:color w:val="231F20"/>
          <w:spacing w:val="-42"/>
          <w:w w:val="95"/>
          <w:sz w:val="32"/>
          <w:szCs w:val="32"/>
          <w:lang w:val="pl-PL"/>
        </w:rPr>
        <w:t xml:space="preserve"> </w:t>
      </w:r>
      <w:r w:rsidRPr="00690FFA">
        <w:rPr>
          <w:rFonts w:ascii="Open Sans" w:hAnsi="Open Sans" w:cs="Open Sans"/>
          <w:b/>
          <w:bCs/>
          <w:color w:val="231F20"/>
          <w:w w:val="95"/>
          <w:sz w:val="32"/>
          <w:szCs w:val="32"/>
          <w:lang w:val="pl-PL"/>
        </w:rPr>
        <w:t>Kobiecego</w:t>
      </w:r>
      <w:r w:rsidRPr="00690FFA">
        <w:rPr>
          <w:rFonts w:ascii="Open Sans" w:hAnsi="Open Sans" w:cs="Open Sans"/>
          <w:b/>
          <w:bCs/>
          <w:color w:val="231F20"/>
          <w:spacing w:val="-41"/>
          <w:w w:val="95"/>
          <w:sz w:val="32"/>
          <w:szCs w:val="32"/>
          <w:lang w:val="pl-PL"/>
        </w:rPr>
        <w:t xml:space="preserve"> </w:t>
      </w:r>
      <w:r w:rsidRPr="00690FFA">
        <w:rPr>
          <w:rFonts w:ascii="Open Sans" w:hAnsi="Open Sans" w:cs="Open Sans"/>
          <w:b/>
          <w:bCs/>
          <w:color w:val="231F20"/>
          <w:w w:val="95"/>
          <w:sz w:val="32"/>
          <w:szCs w:val="32"/>
          <w:lang w:val="pl-PL"/>
        </w:rPr>
        <w:t>„Lean</w:t>
      </w:r>
      <w:r w:rsidRPr="00690FFA">
        <w:rPr>
          <w:rFonts w:ascii="Open Sans" w:hAnsi="Open Sans" w:cs="Open Sans"/>
          <w:b/>
          <w:bCs/>
          <w:color w:val="231F20"/>
          <w:spacing w:val="-41"/>
          <w:w w:val="95"/>
          <w:sz w:val="32"/>
          <w:szCs w:val="32"/>
          <w:lang w:val="pl-PL"/>
        </w:rPr>
        <w:t xml:space="preserve"> </w:t>
      </w:r>
      <w:r w:rsidRPr="00690FFA">
        <w:rPr>
          <w:rFonts w:ascii="Open Sans" w:hAnsi="Open Sans" w:cs="Open Sans"/>
          <w:b/>
          <w:bCs/>
          <w:color w:val="231F20"/>
          <w:w w:val="95"/>
          <w:sz w:val="32"/>
          <w:szCs w:val="32"/>
          <w:lang w:val="pl-PL"/>
        </w:rPr>
        <w:t>in</w:t>
      </w:r>
      <w:r w:rsidRPr="00690FFA">
        <w:rPr>
          <w:rFonts w:ascii="Open Sans" w:hAnsi="Open Sans" w:cs="Open Sans"/>
          <w:b/>
          <w:bCs/>
          <w:color w:val="231F20"/>
          <w:spacing w:val="-42"/>
          <w:w w:val="95"/>
          <w:sz w:val="32"/>
          <w:szCs w:val="32"/>
          <w:lang w:val="pl-PL"/>
        </w:rPr>
        <w:t xml:space="preserve"> </w:t>
      </w:r>
      <w:r w:rsidRPr="00690FFA">
        <w:rPr>
          <w:rFonts w:ascii="Open Sans" w:hAnsi="Open Sans" w:cs="Open Sans"/>
          <w:b/>
          <w:bCs/>
          <w:color w:val="231F20"/>
          <w:w w:val="95"/>
          <w:sz w:val="32"/>
          <w:szCs w:val="32"/>
          <w:lang w:val="pl-PL"/>
        </w:rPr>
        <w:t>STEM”</w:t>
      </w:r>
      <w:r w:rsidRPr="00690FFA">
        <w:rPr>
          <w:rFonts w:ascii="Open Sans" w:hAnsi="Open Sans" w:cs="Open Sans"/>
          <w:b/>
          <w:bCs/>
          <w:color w:val="231F20"/>
          <w:w w:val="91"/>
          <w:sz w:val="32"/>
          <w:szCs w:val="32"/>
          <w:lang w:val="pl-PL"/>
        </w:rPr>
        <w:t xml:space="preserve"> </w:t>
      </w:r>
      <w:r w:rsidRPr="00690FFA">
        <w:rPr>
          <w:rFonts w:ascii="Open Sans" w:hAnsi="Open Sans" w:cs="Open Sans"/>
          <w:b/>
          <w:bCs/>
          <w:color w:val="231F20"/>
          <w:w w:val="90"/>
          <w:sz w:val="32"/>
          <w:szCs w:val="32"/>
          <w:lang w:val="pl-PL"/>
        </w:rPr>
        <w:t>dla studentek wydziałów technicznych i</w:t>
      </w:r>
      <w:r w:rsidRPr="00690FFA">
        <w:rPr>
          <w:rFonts w:ascii="Open Sans" w:hAnsi="Open Sans" w:cs="Open Sans"/>
          <w:b/>
          <w:bCs/>
          <w:color w:val="231F20"/>
          <w:spacing w:val="73"/>
          <w:w w:val="90"/>
          <w:sz w:val="32"/>
          <w:szCs w:val="32"/>
          <w:lang w:val="pl-PL"/>
        </w:rPr>
        <w:t xml:space="preserve"> </w:t>
      </w:r>
      <w:r w:rsidRPr="00690FFA">
        <w:rPr>
          <w:rFonts w:ascii="Open Sans" w:hAnsi="Open Sans" w:cs="Open Sans"/>
          <w:b/>
          <w:bCs/>
          <w:color w:val="231F20"/>
          <w:w w:val="90"/>
          <w:sz w:val="32"/>
          <w:szCs w:val="32"/>
          <w:lang w:val="pl-PL"/>
        </w:rPr>
        <w:t>ścisłych</w:t>
      </w:r>
    </w:p>
    <w:p w:rsidR="0068512B" w:rsidRPr="004D3B52" w:rsidRDefault="0068512B">
      <w:pPr>
        <w:spacing w:before="2"/>
        <w:rPr>
          <w:rFonts w:ascii="Open Sans" w:hAnsi="Open Sans" w:cs="Open Sans"/>
          <w:b/>
          <w:bCs/>
          <w:sz w:val="18"/>
          <w:szCs w:val="18"/>
          <w:lang w:val="pl-PL"/>
        </w:rPr>
      </w:pPr>
    </w:p>
    <w:p w:rsidR="0068512B" w:rsidRPr="004D3B52" w:rsidRDefault="0068512B" w:rsidP="00F60201">
      <w:pPr>
        <w:pStyle w:val="BodyText"/>
        <w:spacing w:line="266" w:lineRule="exact"/>
        <w:jc w:val="both"/>
        <w:rPr>
          <w:b w:val="0"/>
          <w:bCs w:val="0"/>
          <w:sz w:val="18"/>
          <w:szCs w:val="18"/>
          <w:lang w:val="pl-PL"/>
        </w:rPr>
      </w:pPr>
      <w:r w:rsidRPr="004D3B52">
        <w:rPr>
          <w:color w:val="231F20"/>
          <w:w w:val="90"/>
          <w:sz w:val="18"/>
          <w:szCs w:val="18"/>
          <w:lang w:val="pl-PL"/>
        </w:rPr>
        <w:t>Kobiet</w:t>
      </w:r>
      <w:r w:rsidRPr="004D3B52">
        <w:rPr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4D3B52">
        <w:rPr>
          <w:color w:val="231F20"/>
          <w:w w:val="90"/>
          <w:sz w:val="18"/>
          <w:szCs w:val="18"/>
          <w:lang w:val="pl-PL"/>
        </w:rPr>
        <w:t>w</w:t>
      </w:r>
      <w:r w:rsidRPr="004D3B52">
        <w:rPr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4D3B52">
        <w:rPr>
          <w:color w:val="231F20"/>
          <w:w w:val="90"/>
          <w:sz w:val="18"/>
          <w:szCs w:val="18"/>
          <w:lang w:val="pl-PL"/>
        </w:rPr>
        <w:t>nowych</w:t>
      </w:r>
      <w:r w:rsidRPr="004D3B52">
        <w:rPr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4D3B52">
        <w:rPr>
          <w:color w:val="231F20"/>
          <w:w w:val="90"/>
          <w:sz w:val="18"/>
          <w:szCs w:val="18"/>
          <w:lang w:val="pl-PL"/>
        </w:rPr>
        <w:t>technologiach,</w:t>
      </w:r>
      <w:r w:rsidRPr="004D3B52">
        <w:rPr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4D3B52">
        <w:rPr>
          <w:color w:val="231F20"/>
          <w:w w:val="90"/>
          <w:sz w:val="18"/>
          <w:szCs w:val="18"/>
          <w:lang w:val="pl-PL"/>
        </w:rPr>
        <w:t>w</w:t>
      </w:r>
      <w:r w:rsidRPr="004D3B52">
        <w:rPr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4D3B52">
        <w:rPr>
          <w:color w:val="231F20"/>
          <w:w w:val="90"/>
          <w:sz w:val="18"/>
          <w:szCs w:val="18"/>
          <w:lang w:val="pl-PL"/>
        </w:rPr>
        <w:t>nauce</w:t>
      </w:r>
      <w:r w:rsidRPr="004D3B52">
        <w:rPr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4D3B52">
        <w:rPr>
          <w:color w:val="231F20"/>
          <w:w w:val="90"/>
          <w:sz w:val="18"/>
          <w:szCs w:val="18"/>
          <w:lang w:val="pl-PL"/>
        </w:rPr>
        <w:t>i</w:t>
      </w:r>
      <w:r w:rsidRPr="004D3B52">
        <w:rPr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4D3B52">
        <w:rPr>
          <w:color w:val="231F20"/>
          <w:w w:val="90"/>
          <w:sz w:val="18"/>
          <w:szCs w:val="18"/>
          <w:lang w:val="pl-PL"/>
        </w:rPr>
        <w:t>w</w:t>
      </w:r>
      <w:r w:rsidRPr="004D3B52">
        <w:rPr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4D3B52">
        <w:rPr>
          <w:color w:val="231F20"/>
          <w:w w:val="90"/>
          <w:sz w:val="18"/>
          <w:szCs w:val="18"/>
          <w:lang w:val="pl-PL"/>
        </w:rPr>
        <w:t>innowacjach</w:t>
      </w:r>
      <w:r w:rsidRPr="004D3B52">
        <w:rPr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4D3B52">
        <w:rPr>
          <w:color w:val="231F20"/>
          <w:w w:val="90"/>
          <w:sz w:val="18"/>
          <w:szCs w:val="18"/>
          <w:lang w:val="pl-PL"/>
        </w:rPr>
        <w:t>jest</w:t>
      </w:r>
      <w:r w:rsidRPr="004D3B52">
        <w:rPr>
          <w:color w:val="231F20"/>
          <w:spacing w:val="-4"/>
          <w:w w:val="90"/>
          <w:sz w:val="18"/>
          <w:szCs w:val="18"/>
          <w:lang w:val="pl-PL"/>
        </w:rPr>
        <w:t xml:space="preserve"> </w:t>
      </w:r>
      <w:r w:rsidRPr="004D3B52">
        <w:rPr>
          <w:color w:val="231F20"/>
          <w:w w:val="90"/>
          <w:sz w:val="18"/>
          <w:szCs w:val="18"/>
          <w:lang w:val="pl-PL"/>
        </w:rPr>
        <w:t>na</w:t>
      </w:r>
      <w:r w:rsidRPr="004D3B52">
        <w:rPr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4D3B52">
        <w:rPr>
          <w:color w:val="231F20"/>
          <w:w w:val="90"/>
          <w:sz w:val="18"/>
          <w:szCs w:val="18"/>
          <w:lang w:val="pl-PL"/>
        </w:rPr>
        <w:t>razie</w:t>
      </w:r>
      <w:r w:rsidRPr="004D3B52">
        <w:rPr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4D3B52">
        <w:rPr>
          <w:color w:val="231F20"/>
          <w:w w:val="90"/>
          <w:sz w:val="18"/>
          <w:szCs w:val="18"/>
          <w:lang w:val="pl-PL"/>
        </w:rPr>
        <w:t>niewiele.</w:t>
      </w:r>
    </w:p>
    <w:p w:rsidR="0068512B" w:rsidRPr="00586175" w:rsidRDefault="0068512B" w:rsidP="00586175">
      <w:pPr>
        <w:pStyle w:val="BodyText"/>
        <w:spacing w:before="4" w:line="228" w:lineRule="auto"/>
        <w:ind w:right="497"/>
        <w:jc w:val="both"/>
        <w:rPr>
          <w:color w:val="231F20"/>
          <w:spacing w:val="-28"/>
          <w:w w:val="95"/>
          <w:sz w:val="18"/>
          <w:szCs w:val="18"/>
          <w:lang w:val="pl-PL"/>
        </w:rPr>
      </w:pPr>
      <w:r w:rsidRPr="004D3B52">
        <w:rPr>
          <w:color w:val="231F20"/>
          <w:w w:val="95"/>
          <w:sz w:val="18"/>
          <w:szCs w:val="18"/>
          <w:lang w:val="pl-PL"/>
        </w:rPr>
        <w:t>Są</w:t>
      </w:r>
      <w:r w:rsidRPr="004D3B52">
        <w:rPr>
          <w:color w:val="231F20"/>
          <w:spacing w:val="-32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za</w:t>
      </w:r>
      <w:r w:rsidRPr="004D3B52">
        <w:rPr>
          <w:color w:val="231F20"/>
          <w:spacing w:val="-32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to</w:t>
      </w:r>
      <w:r w:rsidRPr="004D3B52">
        <w:rPr>
          <w:color w:val="231F20"/>
          <w:spacing w:val="-32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wspaniałe,</w:t>
      </w:r>
      <w:r w:rsidRPr="004D3B52">
        <w:rPr>
          <w:color w:val="231F20"/>
          <w:spacing w:val="-32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budują</w:t>
      </w:r>
      <w:r w:rsidRPr="004D3B52">
        <w:rPr>
          <w:color w:val="231F20"/>
          <w:spacing w:val="-32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spektakularne</w:t>
      </w:r>
      <w:r w:rsidRPr="004D3B52">
        <w:rPr>
          <w:color w:val="231F20"/>
          <w:spacing w:val="-32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kariery,</w:t>
      </w:r>
      <w:r w:rsidRPr="004D3B52">
        <w:rPr>
          <w:color w:val="231F20"/>
          <w:spacing w:val="-32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zmieniają</w:t>
      </w:r>
      <w:r w:rsidRPr="004D3B52">
        <w:rPr>
          <w:color w:val="231F20"/>
          <w:spacing w:val="-32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świat</w:t>
      </w:r>
      <w:r w:rsidRPr="004D3B52">
        <w:rPr>
          <w:color w:val="231F20"/>
          <w:spacing w:val="-32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i</w:t>
      </w:r>
      <w:r w:rsidRPr="004D3B52">
        <w:rPr>
          <w:color w:val="231F20"/>
          <w:spacing w:val="-32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chcą</w:t>
      </w:r>
      <w:r w:rsidRPr="004D3B52">
        <w:rPr>
          <w:color w:val="231F20"/>
          <w:spacing w:val="-32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się</w:t>
      </w:r>
      <w:r w:rsidRPr="004D3B52">
        <w:rPr>
          <w:color w:val="231F20"/>
          <w:spacing w:val="-32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dzielić</w:t>
      </w:r>
      <w:r w:rsidRPr="004D3B52">
        <w:rPr>
          <w:color w:val="231F20"/>
          <w:spacing w:val="-1"/>
          <w:w w:val="90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swoimi</w:t>
      </w:r>
      <w:r w:rsidRPr="004D3B52">
        <w:rPr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doświadczeniami.</w:t>
      </w:r>
      <w:r w:rsidRPr="004D3B52">
        <w:rPr>
          <w:color w:val="231F20"/>
          <w:spacing w:val="-28"/>
          <w:w w:val="95"/>
          <w:sz w:val="18"/>
          <w:szCs w:val="18"/>
          <w:lang w:val="pl-PL"/>
        </w:rPr>
        <w:t xml:space="preserve"> </w:t>
      </w:r>
      <w:r>
        <w:rPr>
          <w:color w:val="231F20"/>
          <w:spacing w:val="-28"/>
          <w:w w:val="95"/>
          <w:sz w:val="18"/>
          <w:szCs w:val="18"/>
          <w:lang w:val="pl-PL"/>
        </w:rPr>
        <w:t xml:space="preserve"> </w:t>
      </w:r>
      <w:r>
        <w:rPr>
          <w:color w:val="231F20"/>
          <w:w w:val="95"/>
          <w:sz w:val="18"/>
          <w:szCs w:val="18"/>
          <w:lang w:val="pl-PL"/>
        </w:rPr>
        <w:t>22</w:t>
      </w:r>
      <w:r w:rsidRPr="004D3B52">
        <w:rPr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z</w:t>
      </w:r>
      <w:r w:rsidRPr="004D3B52">
        <w:rPr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nich</w:t>
      </w:r>
      <w:r w:rsidRPr="004D3B52">
        <w:rPr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zdecydowało</w:t>
      </w:r>
      <w:r w:rsidRPr="004D3B52">
        <w:rPr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się</w:t>
      </w:r>
      <w:r w:rsidRPr="004D3B52">
        <w:rPr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zostać</w:t>
      </w:r>
      <w:r w:rsidRPr="004D3B52">
        <w:rPr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mentorkami</w:t>
      </w:r>
      <w:r w:rsidRPr="004D3B52">
        <w:rPr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w</w:t>
      </w:r>
      <w:r w:rsidRPr="004D3B52">
        <w:rPr>
          <w:color w:val="231F20"/>
          <w:spacing w:val="-28"/>
          <w:w w:val="95"/>
          <w:sz w:val="18"/>
          <w:szCs w:val="18"/>
          <w:lang w:val="pl-PL"/>
        </w:rPr>
        <w:t xml:space="preserve"> </w:t>
      </w:r>
      <w:r>
        <w:rPr>
          <w:color w:val="231F20"/>
          <w:spacing w:val="-28"/>
          <w:w w:val="95"/>
          <w:sz w:val="18"/>
          <w:szCs w:val="18"/>
          <w:lang w:val="pl-PL"/>
        </w:rPr>
        <w:t xml:space="preserve"> </w:t>
      </w:r>
      <w:r w:rsidRPr="004D3B52">
        <w:rPr>
          <w:color w:val="231F20"/>
          <w:w w:val="95"/>
          <w:sz w:val="18"/>
          <w:szCs w:val="18"/>
          <w:lang w:val="pl-PL"/>
        </w:rPr>
        <w:t>progra</w:t>
      </w:r>
      <w:r w:rsidRPr="004D3B52">
        <w:rPr>
          <w:color w:val="231F20"/>
          <w:w w:val="90"/>
          <w:sz w:val="18"/>
          <w:szCs w:val="18"/>
          <w:lang w:val="pl-PL"/>
        </w:rPr>
        <w:t>mie „Lean in</w:t>
      </w:r>
      <w:r w:rsidRPr="004D3B52">
        <w:rPr>
          <w:color w:val="231F20"/>
          <w:spacing w:val="-6"/>
          <w:w w:val="90"/>
          <w:sz w:val="18"/>
          <w:szCs w:val="18"/>
          <w:lang w:val="pl-PL"/>
        </w:rPr>
        <w:t xml:space="preserve"> </w:t>
      </w:r>
      <w:r w:rsidRPr="004D3B52">
        <w:rPr>
          <w:color w:val="231F20"/>
          <w:w w:val="90"/>
          <w:sz w:val="18"/>
          <w:szCs w:val="18"/>
          <w:lang w:val="pl-PL"/>
        </w:rPr>
        <w:t>STEM”.</w:t>
      </w:r>
    </w:p>
    <w:p w:rsidR="0068512B" w:rsidRPr="004D3B52" w:rsidRDefault="0068512B">
      <w:pPr>
        <w:spacing w:before="11"/>
        <w:rPr>
          <w:rFonts w:ascii="Open Sans" w:hAnsi="Open Sans" w:cs="Open Sans"/>
          <w:b/>
          <w:bCs/>
          <w:sz w:val="18"/>
          <w:szCs w:val="18"/>
          <w:lang w:val="pl-PL"/>
        </w:rPr>
      </w:pPr>
    </w:p>
    <w:p w:rsidR="0068512B" w:rsidRPr="004D3B52" w:rsidRDefault="0068512B" w:rsidP="00F60201">
      <w:pPr>
        <w:spacing w:line="260" w:lineRule="exact"/>
        <w:ind w:left="2781" w:right="497"/>
        <w:jc w:val="both"/>
        <w:rPr>
          <w:rFonts w:ascii="Open Sans" w:hAnsi="Open Sans" w:cs="Open Sans"/>
          <w:sz w:val="18"/>
          <w:szCs w:val="18"/>
          <w:lang w:val="pl-PL"/>
        </w:rPr>
      </w:pP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Jest</w:t>
      </w:r>
      <w:r w:rsidRPr="004D3B52">
        <w:rPr>
          <w:rFonts w:ascii="Open Sans" w:hAnsi="Open Sans" w:cs="Open Sans"/>
          <w:color w:val="231F20"/>
          <w:spacing w:val="-9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to</w:t>
      </w:r>
      <w:r w:rsidRPr="004D3B52">
        <w:rPr>
          <w:rFonts w:ascii="Open Sans" w:hAnsi="Open Sans" w:cs="Open Sans"/>
          <w:color w:val="231F20"/>
          <w:spacing w:val="-9"/>
          <w:w w:val="90"/>
          <w:sz w:val="18"/>
          <w:szCs w:val="18"/>
          <w:lang w:val="pl-PL"/>
        </w:rPr>
        <w:t xml:space="preserve"> druga edycja,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pierwszego</w:t>
      </w:r>
      <w:r w:rsidRPr="004D3B52">
        <w:rPr>
          <w:rFonts w:ascii="Open Sans" w:hAnsi="Open Sans" w:cs="Open Sans"/>
          <w:color w:val="231F20"/>
          <w:spacing w:val="-9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w</w:t>
      </w:r>
      <w:r w:rsidRPr="004D3B52">
        <w:rPr>
          <w:rFonts w:ascii="Open Sans" w:hAnsi="Open Sans" w:cs="Open Sans"/>
          <w:color w:val="231F20"/>
          <w:spacing w:val="-9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Polsce,</w:t>
      </w:r>
      <w:r w:rsidRPr="004D3B52">
        <w:rPr>
          <w:rFonts w:ascii="Open Sans" w:hAnsi="Open Sans" w:cs="Open Sans"/>
          <w:color w:val="231F20"/>
          <w:spacing w:val="-9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Programu</w:t>
      </w:r>
      <w:r w:rsidRPr="004D3B52">
        <w:rPr>
          <w:rFonts w:ascii="Open Sans" w:hAnsi="Open Sans" w:cs="Open Sans"/>
          <w:b/>
          <w:bCs/>
          <w:color w:val="231F20"/>
          <w:spacing w:val="-9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Mentoringu</w:t>
      </w:r>
      <w:r w:rsidRPr="004D3B52">
        <w:rPr>
          <w:rFonts w:ascii="Open Sans" w:hAnsi="Open Sans" w:cs="Open Sans"/>
          <w:b/>
          <w:bCs/>
          <w:color w:val="231F20"/>
          <w:spacing w:val="-9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Kobiecego</w:t>
      </w:r>
      <w:r w:rsidRPr="004D3B52">
        <w:rPr>
          <w:rFonts w:ascii="Open Sans" w:hAnsi="Open Sans" w:cs="Open Sans"/>
          <w:b/>
          <w:bCs/>
          <w:color w:val="231F20"/>
          <w:spacing w:val="-9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w</w:t>
      </w:r>
      <w:r w:rsidRPr="004D3B52">
        <w:rPr>
          <w:rFonts w:ascii="Open Sans" w:hAnsi="Open Sans" w:cs="Open Sans"/>
          <w:color w:val="231F20"/>
          <w:spacing w:val="-9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branży</w:t>
      </w:r>
      <w:r w:rsidRPr="004D3B52">
        <w:rPr>
          <w:rFonts w:ascii="Open Sans" w:hAnsi="Open Sans" w:cs="Open Sans"/>
          <w:color w:val="231F20"/>
          <w:spacing w:val="-9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technologicznej</w:t>
      </w:r>
      <w:r w:rsidRPr="004D3B52">
        <w:rPr>
          <w:rFonts w:ascii="Open Sans" w:hAnsi="Open Sans" w:cs="Open Sans"/>
          <w:color w:val="231F20"/>
          <w:spacing w:val="-9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i</w:t>
      </w:r>
      <w:r w:rsidRPr="004D3B52">
        <w:rPr>
          <w:rFonts w:ascii="Open Sans" w:hAnsi="Open Sans" w:cs="Open Sans"/>
          <w:color w:val="231F20"/>
          <w:spacing w:val="-9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 xml:space="preserve">nauce, realizowanego przez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Fundację Edukacyjną Perspektywy</w:t>
      </w:r>
      <w:r w:rsidRPr="004D3B52">
        <w:rPr>
          <w:rFonts w:ascii="Open Sans" w:hAnsi="Open Sans" w:cs="Open Sans"/>
          <w:color w:val="231F20"/>
          <w:spacing w:val="-3"/>
          <w:w w:val="90"/>
          <w:sz w:val="18"/>
          <w:szCs w:val="18"/>
          <w:lang w:val="pl-PL"/>
        </w:rPr>
        <w:t>.</w:t>
      </w:r>
      <w:r w:rsidRPr="004D3B52">
        <w:rPr>
          <w:rFonts w:ascii="Open Sans" w:hAnsi="Open Sans" w:cs="Open Sans"/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Jest</w:t>
      </w:r>
      <w:r w:rsidRPr="004D3B52">
        <w:rPr>
          <w:rFonts w:ascii="Open Sans" w:hAnsi="Open Sans" w:cs="Open Sans"/>
          <w:color w:val="231F20"/>
          <w:spacing w:val="-5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on</w:t>
      </w:r>
      <w:r w:rsidRPr="004D3B52">
        <w:rPr>
          <w:rFonts w:ascii="Open Sans" w:hAnsi="Open Sans" w:cs="Open Sans"/>
          <w:color w:val="231F20"/>
          <w:spacing w:val="-43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częścią</w:t>
      </w:r>
      <w:r w:rsidRPr="004D3B52">
        <w:rPr>
          <w:rFonts w:ascii="Open Sans" w:hAnsi="Open Sans" w:cs="Open Sans"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projektu</w:t>
      </w:r>
      <w:r w:rsidRPr="004D3B52">
        <w:rPr>
          <w:rFonts w:ascii="Open Sans" w:hAnsi="Open Sans" w:cs="Open Sans"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„Lean</w:t>
      </w:r>
      <w:r w:rsidRPr="004D3B52">
        <w:rPr>
          <w:rFonts w:ascii="Open Sans" w:hAnsi="Open Sans" w:cs="Open Sans"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in</w:t>
      </w:r>
      <w:r w:rsidRPr="004D3B52">
        <w:rPr>
          <w:rFonts w:ascii="Open Sans" w:hAnsi="Open Sans" w:cs="Open Sans"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STEM”,</w:t>
      </w:r>
      <w:r w:rsidRPr="004D3B52">
        <w:rPr>
          <w:rFonts w:ascii="Open Sans" w:hAnsi="Open Sans" w:cs="Open Sans"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którego</w:t>
      </w:r>
      <w:r w:rsidRPr="004D3B52">
        <w:rPr>
          <w:rFonts w:ascii="Open Sans" w:hAnsi="Open Sans" w:cs="Open Sans"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celem</w:t>
      </w:r>
      <w:r w:rsidRPr="004D3B52">
        <w:rPr>
          <w:rFonts w:ascii="Open Sans" w:hAnsi="Open Sans" w:cs="Open Sans"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jest</w:t>
      </w:r>
      <w:r w:rsidRPr="004D3B52">
        <w:rPr>
          <w:rFonts w:ascii="Open Sans" w:hAnsi="Open Sans" w:cs="Open Sans"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wspieranie</w:t>
      </w:r>
      <w:r w:rsidRPr="004D3B52">
        <w:rPr>
          <w:rFonts w:ascii="Open Sans" w:hAnsi="Open Sans" w:cs="Open Sans"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budowania</w:t>
      </w:r>
      <w:r w:rsidRPr="004D3B52">
        <w:rPr>
          <w:rFonts w:ascii="Open Sans" w:hAnsi="Open Sans" w:cs="Open Sans"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karier</w:t>
      </w:r>
      <w:r w:rsidRPr="004D3B52">
        <w:rPr>
          <w:rFonts w:ascii="Open Sans" w:hAnsi="Open Sans" w:cs="Open Sans"/>
          <w:color w:val="231F20"/>
          <w:spacing w:val="-26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kobie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 xml:space="preserve">cych w obszarze STEM – </w:t>
      </w:r>
      <w:r w:rsidRPr="004D3B52">
        <w:rPr>
          <w:rFonts w:ascii="Open Sans" w:hAnsi="Open Sans" w:cs="Open Sans"/>
          <w:i/>
          <w:color w:val="231F20"/>
          <w:w w:val="90"/>
          <w:sz w:val="18"/>
          <w:szCs w:val="18"/>
          <w:lang w:val="pl-PL"/>
        </w:rPr>
        <w:t xml:space="preserve">Science, </w:t>
      </w:r>
      <w:r w:rsidRPr="004D3B52">
        <w:rPr>
          <w:rFonts w:ascii="Open Sans" w:hAnsi="Open Sans" w:cs="Open Sans"/>
          <w:i/>
          <w:color w:val="231F20"/>
          <w:spacing w:val="-3"/>
          <w:w w:val="90"/>
          <w:sz w:val="18"/>
          <w:szCs w:val="18"/>
          <w:lang w:val="pl-PL"/>
        </w:rPr>
        <w:t xml:space="preserve">Technology, </w:t>
      </w:r>
      <w:r w:rsidRPr="004D3B52">
        <w:rPr>
          <w:rFonts w:ascii="Open Sans" w:hAnsi="Open Sans" w:cs="Open Sans"/>
          <w:i/>
          <w:color w:val="231F20"/>
          <w:w w:val="90"/>
          <w:sz w:val="18"/>
          <w:szCs w:val="18"/>
          <w:lang w:val="pl-PL"/>
        </w:rPr>
        <w:t>Engineering,</w:t>
      </w:r>
      <w:r w:rsidRPr="004D3B52">
        <w:rPr>
          <w:rFonts w:ascii="Open Sans" w:hAnsi="Open Sans" w:cs="Open Sans"/>
          <w:i/>
          <w:color w:val="231F20"/>
          <w:spacing w:val="-18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i/>
          <w:color w:val="231F20"/>
          <w:w w:val="90"/>
          <w:sz w:val="18"/>
          <w:szCs w:val="18"/>
          <w:lang w:val="pl-PL"/>
        </w:rPr>
        <w:t>Mathematics.</w:t>
      </w:r>
    </w:p>
    <w:p w:rsidR="0068512B" w:rsidRPr="004D3B52" w:rsidRDefault="0068512B" w:rsidP="00F60201">
      <w:pPr>
        <w:spacing w:before="1"/>
        <w:jc w:val="both"/>
        <w:rPr>
          <w:rFonts w:ascii="Open Sans" w:hAnsi="Open Sans" w:cs="Open Sans"/>
          <w:i/>
          <w:sz w:val="18"/>
          <w:szCs w:val="18"/>
          <w:lang w:val="pl-PL"/>
        </w:rPr>
      </w:pPr>
    </w:p>
    <w:p w:rsidR="0068512B" w:rsidRPr="004D3B52" w:rsidRDefault="0068512B" w:rsidP="00F60201">
      <w:pPr>
        <w:spacing w:line="260" w:lineRule="exact"/>
        <w:ind w:left="2781" w:right="495"/>
        <w:jc w:val="both"/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</w:pP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Panie,</w:t>
      </w:r>
      <w:r w:rsidRPr="004D3B52">
        <w:rPr>
          <w:rFonts w:ascii="Open Sans" w:hAnsi="Open Sans" w:cs="Open Sans"/>
          <w:color w:val="231F20"/>
          <w:spacing w:val="-10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o</w:t>
      </w:r>
      <w:r w:rsidRPr="004D3B52">
        <w:rPr>
          <w:rFonts w:ascii="Open Sans" w:hAnsi="Open Sans" w:cs="Open Sans"/>
          <w:color w:val="231F20"/>
          <w:spacing w:val="-10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których</w:t>
      </w:r>
      <w:r w:rsidRPr="004D3B52">
        <w:rPr>
          <w:rFonts w:ascii="Open Sans" w:hAnsi="Open Sans" w:cs="Open Sans"/>
          <w:color w:val="231F20"/>
          <w:spacing w:val="-10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spacing w:val="-3"/>
          <w:w w:val="90"/>
          <w:sz w:val="18"/>
          <w:szCs w:val="18"/>
          <w:lang w:val="pl-PL"/>
        </w:rPr>
        <w:t>opiekę</w:t>
      </w:r>
      <w:r w:rsidRPr="004D3B52">
        <w:rPr>
          <w:rFonts w:ascii="Open Sans" w:hAnsi="Open Sans" w:cs="Open Sans"/>
          <w:color w:val="231F20"/>
          <w:spacing w:val="-10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mentorską</w:t>
      </w:r>
      <w:r w:rsidRPr="004D3B52">
        <w:rPr>
          <w:rFonts w:ascii="Open Sans" w:hAnsi="Open Sans" w:cs="Open Sans"/>
          <w:color w:val="231F20"/>
          <w:spacing w:val="-10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w</w:t>
      </w:r>
      <w:r w:rsidRPr="004D3B52">
        <w:rPr>
          <w:rFonts w:ascii="Open Sans" w:hAnsi="Open Sans" w:cs="Open Sans"/>
          <w:color w:val="231F20"/>
          <w:spacing w:val="-10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spacing w:val="-3"/>
          <w:w w:val="90"/>
          <w:sz w:val="18"/>
          <w:szCs w:val="18"/>
          <w:lang w:val="pl-PL"/>
        </w:rPr>
        <w:t>programie</w:t>
      </w:r>
      <w:r w:rsidRPr="004D3B52">
        <w:rPr>
          <w:rFonts w:ascii="Open Sans" w:hAnsi="Open Sans" w:cs="Open Sans"/>
          <w:color w:val="231F20"/>
          <w:spacing w:val="-10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„Lean</w:t>
      </w:r>
      <w:r w:rsidRPr="004D3B52">
        <w:rPr>
          <w:rFonts w:ascii="Open Sans" w:hAnsi="Open Sans" w:cs="Open Sans"/>
          <w:color w:val="231F20"/>
          <w:spacing w:val="-10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in</w:t>
      </w:r>
      <w:r w:rsidRPr="004D3B52">
        <w:rPr>
          <w:rFonts w:ascii="Open Sans" w:hAnsi="Open Sans" w:cs="Open Sans"/>
          <w:color w:val="231F20"/>
          <w:spacing w:val="-10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STEM”</w:t>
      </w:r>
      <w:r w:rsidRPr="004D3B52">
        <w:rPr>
          <w:rFonts w:ascii="Open Sans" w:hAnsi="Open Sans" w:cs="Open Sans"/>
          <w:color w:val="231F20"/>
          <w:spacing w:val="-10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ubiegać</w:t>
      </w:r>
      <w:r w:rsidRPr="004D3B52">
        <w:rPr>
          <w:rFonts w:ascii="Open Sans" w:hAnsi="Open Sans" w:cs="Open Sans"/>
          <w:color w:val="231F20"/>
          <w:spacing w:val="-10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się</w:t>
      </w:r>
      <w:r w:rsidRPr="004D3B52">
        <w:rPr>
          <w:rFonts w:ascii="Open Sans" w:hAnsi="Open Sans" w:cs="Open Sans"/>
          <w:color w:val="231F20"/>
          <w:spacing w:val="-10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mogą</w:t>
      </w:r>
      <w:r w:rsidRPr="004D3B52">
        <w:rPr>
          <w:rFonts w:ascii="Open Sans" w:hAnsi="Open Sans" w:cs="Open Sans"/>
          <w:color w:val="231F20"/>
          <w:spacing w:val="-10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student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ki</w:t>
      </w:r>
      <w:r w:rsidRPr="004D3B52">
        <w:rPr>
          <w:rFonts w:ascii="Open Sans" w:hAnsi="Open Sans" w:cs="Open Sans"/>
          <w:color w:val="231F20"/>
          <w:spacing w:val="-20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i</w:t>
      </w:r>
      <w:r w:rsidRPr="004D3B52">
        <w:rPr>
          <w:rFonts w:ascii="Open Sans" w:hAnsi="Open Sans" w:cs="Open Sans"/>
          <w:color w:val="231F20"/>
          <w:spacing w:val="-20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absolwentki</w:t>
      </w:r>
      <w:r w:rsidRPr="004D3B52">
        <w:rPr>
          <w:rFonts w:ascii="Open Sans" w:hAnsi="Open Sans" w:cs="Open Sans"/>
          <w:color w:val="231F20"/>
          <w:spacing w:val="-20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wydziałów</w:t>
      </w:r>
      <w:r w:rsidRPr="004D3B52">
        <w:rPr>
          <w:rFonts w:ascii="Open Sans" w:hAnsi="Open Sans" w:cs="Open Sans"/>
          <w:color w:val="231F20"/>
          <w:spacing w:val="-20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technicznych</w:t>
      </w:r>
      <w:r w:rsidRPr="004D3B52">
        <w:rPr>
          <w:rFonts w:ascii="Open Sans" w:hAnsi="Open Sans" w:cs="Open Sans"/>
          <w:color w:val="231F20"/>
          <w:spacing w:val="-20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i</w:t>
      </w:r>
      <w:r w:rsidRPr="004D3B52">
        <w:rPr>
          <w:rFonts w:ascii="Open Sans" w:hAnsi="Open Sans" w:cs="Open Sans"/>
          <w:color w:val="231F20"/>
          <w:spacing w:val="-20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ścisłych</w:t>
      </w:r>
      <w:r w:rsidRPr="004D3B52">
        <w:rPr>
          <w:rFonts w:ascii="Open Sans" w:hAnsi="Open Sans" w:cs="Open Sans"/>
          <w:color w:val="231F20"/>
          <w:spacing w:val="-20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to:</w:t>
      </w:r>
      <w:r w:rsidRPr="004D3B52">
        <w:rPr>
          <w:rFonts w:ascii="Open Sans" w:hAnsi="Open Sans" w:cs="Open Sans"/>
          <w:color w:val="231F20"/>
          <w:spacing w:val="-20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b/>
          <w:bCs/>
          <w:color w:val="231F20"/>
          <w:w w:val="95"/>
          <w:sz w:val="18"/>
          <w:szCs w:val="18"/>
          <w:lang w:val="pl-PL"/>
        </w:rPr>
        <w:t>Agnieszka</w:t>
      </w:r>
      <w:r w:rsidRPr="004D3B52">
        <w:rPr>
          <w:rFonts w:ascii="Open Sans" w:hAnsi="Open Sans" w:cs="Open Sans"/>
          <w:b/>
          <w:bCs/>
          <w:color w:val="231F20"/>
          <w:spacing w:val="-20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b/>
          <w:bCs/>
          <w:color w:val="231F20"/>
          <w:w w:val="95"/>
          <w:sz w:val="18"/>
          <w:szCs w:val="18"/>
          <w:lang w:val="pl-PL"/>
        </w:rPr>
        <w:t>Adamus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,</w:t>
      </w:r>
      <w:r w:rsidRPr="004D3B52">
        <w:rPr>
          <w:rFonts w:ascii="Open Sans" w:hAnsi="Open Sans" w:cs="Open Sans"/>
          <w:color w:val="231F20"/>
          <w:spacing w:val="-20"/>
          <w:w w:val="95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5"/>
          <w:sz w:val="18"/>
          <w:szCs w:val="18"/>
          <w:lang w:val="pl-PL"/>
        </w:rPr>
        <w:t>Menadżerka</w:t>
      </w:r>
      <w:r w:rsidRPr="004D3B52">
        <w:rPr>
          <w:rFonts w:ascii="Open Sans" w:hAnsi="Open Sans" w:cs="Open Sans"/>
          <w:color w:val="231F20"/>
          <w:spacing w:val="1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w Fabryce Gillette (P&amp;G);</w:t>
      </w:r>
      <w:r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 xml:space="preserve"> </w:t>
      </w:r>
      <w:r w:rsidRPr="00FE2234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Agnieszka Jabłoński</w:t>
      </w:r>
      <w:r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 xml:space="preserve">, Dyrektorka Kanału ds. Sprzedaży Cisco Polska; </w:t>
      </w:r>
      <w:r w:rsidRPr="004D3B52">
        <w:rPr>
          <w:rFonts w:ascii="Open Sans" w:hAnsi="Open Sans" w:cs="Open Sans"/>
          <w:b/>
          <w:bCs/>
          <w:color w:val="231F20"/>
          <w:spacing w:val="-4"/>
          <w:w w:val="90"/>
          <w:sz w:val="18"/>
          <w:szCs w:val="18"/>
          <w:lang w:val="pl-PL"/>
        </w:rPr>
        <w:t>prof.</w:t>
      </w:r>
      <w:r w:rsidRPr="004D3B52">
        <w:rPr>
          <w:rFonts w:ascii="Open Sans" w:hAnsi="Open Sans" w:cs="Open Sans"/>
          <w:b/>
          <w:bCs/>
          <w:color w:val="231F20"/>
          <w:spacing w:val="1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b/>
          <w:bCs/>
          <w:color w:val="231F20"/>
          <w:spacing w:val="-3"/>
          <w:w w:val="90"/>
          <w:sz w:val="18"/>
          <w:szCs w:val="18"/>
          <w:lang w:val="pl-PL"/>
        </w:rPr>
        <w:t>Katarzyna</w:t>
      </w:r>
      <w:r w:rsidRPr="004D3B52">
        <w:rPr>
          <w:rFonts w:ascii="Open Sans" w:hAnsi="Open Sans" w:cs="Open Sans"/>
          <w:b/>
          <w:bCs/>
          <w:color w:val="231F20"/>
          <w:spacing w:val="1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b/>
          <w:bCs/>
          <w:color w:val="231F20"/>
          <w:spacing w:val="-4"/>
          <w:w w:val="90"/>
          <w:sz w:val="18"/>
          <w:szCs w:val="18"/>
          <w:lang w:val="pl-PL"/>
        </w:rPr>
        <w:t>Chałasińska-Macukow</w:t>
      </w:r>
      <w:r w:rsidRPr="004D3B52">
        <w:rPr>
          <w:rFonts w:ascii="Open Sans" w:hAnsi="Open Sans" w:cs="Open Sans"/>
          <w:color w:val="231F20"/>
          <w:spacing w:val="-4"/>
          <w:w w:val="90"/>
          <w:sz w:val="18"/>
          <w:szCs w:val="18"/>
          <w:lang w:val="pl-PL"/>
        </w:rPr>
        <w:t>,</w:t>
      </w:r>
      <w:r w:rsidRPr="004D3B52">
        <w:rPr>
          <w:rFonts w:ascii="Open Sans" w:hAnsi="Open Sans" w:cs="Open Sans"/>
          <w:color w:val="231F20"/>
          <w:spacing w:val="1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b.</w:t>
      </w:r>
      <w:r w:rsidRPr="004D3B52">
        <w:rPr>
          <w:rFonts w:ascii="Open Sans" w:hAnsi="Open Sans" w:cs="Open Sans"/>
          <w:color w:val="231F20"/>
          <w:spacing w:val="1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spacing w:val="-3"/>
          <w:w w:val="90"/>
          <w:sz w:val="18"/>
          <w:szCs w:val="18"/>
          <w:lang w:val="pl-PL"/>
        </w:rPr>
        <w:t>Rektor</w:t>
      </w:r>
      <w:r w:rsidRPr="004D3B52">
        <w:rPr>
          <w:rFonts w:ascii="Open Sans" w:hAnsi="Open Sans" w:cs="Open Sans"/>
          <w:color w:val="231F20"/>
          <w:spacing w:val="1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spacing w:val="-3"/>
          <w:w w:val="90"/>
          <w:sz w:val="18"/>
          <w:szCs w:val="18"/>
          <w:lang w:val="pl-PL"/>
        </w:rPr>
        <w:t>Uniwersytetu</w:t>
      </w:r>
      <w:r w:rsidRPr="004D3B52">
        <w:rPr>
          <w:rFonts w:ascii="Open Sans" w:hAnsi="Open Sans" w:cs="Open Sans"/>
          <w:color w:val="231F20"/>
          <w:spacing w:val="-32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Warszawskiego, fizyk</w:t>
      </w:r>
      <w:r w:rsidRPr="004D3B52">
        <w:rPr>
          <w:rFonts w:ascii="Open Sans" w:hAnsi="Open Sans" w:cs="Open Sans"/>
          <w:color w:val="231F20"/>
          <w:spacing w:val="-3"/>
          <w:w w:val="90"/>
          <w:sz w:val="18"/>
          <w:szCs w:val="18"/>
          <w:lang w:val="pl-PL"/>
        </w:rPr>
        <w:t>;</w:t>
      </w:r>
      <w:r w:rsidRPr="004D3B52">
        <w:rPr>
          <w:rFonts w:ascii="Open Sans" w:hAnsi="Open Sans" w:cs="Open Sans"/>
          <w:color w:val="231F20"/>
          <w:spacing w:val="-6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Barbara</w:t>
      </w:r>
      <w:r w:rsidRPr="004D3B52">
        <w:rPr>
          <w:rFonts w:ascii="Open Sans" w:hAnsi="Open Sans" w:cs="Open Sans"/>
          <w:b/>
          <w:bCs/>
          <w:color w:val="231F20"/>
          <w:spacing w:val="-24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Nowacka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,</w:t>
      </w:r>
      <w:r w:rsidRPr="004D3B52">
        <w:rPr>
          <w:rFonts w:ascii="Open Sans" w:hAnsi="Open Sans" w:cs="Open Sans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Kanclerka</w:t>
      </w:r>
      <w:r w:rsidRPr="004D3B52">
        <w:rPr>
          <w:rFonts w:ascii="Open Sans" w:hAnsi="Open Sans" w:cs="Open Sans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spacing w:val="-4"/>
          <w:w w:val="90"/>
          <w:sz w:val="18"/>
          <w:szCs w:val="18"/>
          <w:lang w:val="pl-PL"/>
        </w:rPr>
        <w:t>PJATK,</w:t>
      </w:r>
      <w:r w:rsidRPr="004D3B52">
        <w:rPr>
          <w:rFonts w:ascii="Open Sans" w:hAnsi="Open Sans" w:cs="Open Sans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informatyczka, działaczka;</w:t>
      </w:r>
      <w:r w:rsidRPr="004D3B52">
        <w:rPr>
          <w:rFonts w:ascii="Open Sans" w:hAnsi="Open Sans" w:cs="Open Sans"/>
          <w:color w:val="231F20"/>
          <w:spacing w:val="-6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Katarzyna</w:t>
      </w:r>
      <w:r w:rsidRPr="004D3B52">
        <w:rPr>
          <w:rFonts w:ascii="Open Sans" w:hAnsi="Open Sans" w:cs="Open Sans"/>
          <w:b/>
          <w:bCs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K.</w:t>
      </w:r>
      <w:r w:rsidRPr="004D3B52">
        <w:rPr>
          <w:rFonts w:ascii="Open Sans" w:hAnsi="Open Sans" w:cs="Open Sans"/>
          <w:b/>
          <w:bCs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Ochocińska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,</w:t>
      </w:r>
      <w:r w:rsidRPr="004D3B52">
        <w:rPr>
          <w:rFonts w:ascii="Open Sans" w:hAnsi="Open Sans" w:cs="Open Sans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Specjalistka</w:t>
      </w:r>
      <w:r w:rsidRPr="004D3B52">
        <w:rPr>
          <w:rFonts w:ascii="Open Sans" w:hAnsi="Open Sans" w:cs="Open Sans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ds.</w:t>
      </w:r>
      <w:r w:rsidRPr="004D3B52">
        <w:rPr>
          <w:rFonts w:ascii="Open Sans" w:hAnsi="Open Sans" w:cs="Open Sans"/>
          <w:color w:val="231F20"/>
          <w:spacing w:val="-13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Sprze</w:t>
      </w:r>
      <w:r w:rsidRPr="004D3B52">
        <w:rPr>
          <w:rFonts w:ascii="Open Sans" w:hAnsi="Open Sans" w:cs="Open Sans"/>
          <w:color w:val="231F20"/>
          <w:sz w:val="18"/>
          <w:szCs w:val="18"/>
          <w:lang w:val="pl-PL"/>
        </w:rPr>
        <w:t>daży</w:t>
      </w:r>
      <w:r w:rsidRPr="004D3B52">
        <w:rPr>
          <w:rFonts w:ascii="Open Sans" w:hAnsi="Open Sans" w:cs="Open Sans"/>
          <w:color w:val="231F20"/>
          <w:spacing w:val="-12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sz w:val="18"/>
          <w:szCs w:val="18"/>
          <w:lang w:val="pl-PL"/>
        </w:rPr>
        <w:t xml:space="preserve">(Siemens);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dr</w:t>
      </w:r>
      <w:r w:rsidRPr="004D3B52">
        <w:rPr>
          <w:rFonts w:ascii="Open Sans" w:hAnsi="Open Sans" w:cs="Open Sans"/>
          <w:b/>
          <w:bCs/>
          <w:color w:val="231F20"/>
          <w:spacing w:val="-9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Bożena</w:t>
      </w:r>
      <w:r w:rsidRPr="004D3B52">
        <w:rPr>
          <w:rFonts w:ascii="Open Sans" w:hAnsi="Open Sans" w:cs="Open Sans"/>
          <w:b/>
          <w:bCs/>
          <w:color w:val="231F20"/>
          <w:spacing w:val="-9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Tyliszczak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,</w:t>
      </w:r>
      <w:r w:rsidRPr="004D3B52">
        <w:rPr>
          <w:rFonts w:ascii="Open Sans" w:hAnsi="Open Sans" w:cs="Open Sans"/>
          <w:color w:val="231F20"/>
          <w:spacing w:val="-9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naukowczyni (Politechnika</w:t>
      </w:r>
      <w:r w:rsidRPr="004D3B52">
        <w:rPr>
          <w:rFonts w:ascii="Open Sans" w:hAnsi="Open Sans" w:cs="Open Sans"/>
          <w:color w:val="231F20"/>
          <w:spacing w:val="-9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 xml:space="preserve">Krakowska);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Katarzyna</w:t>
      </w:r>
      <w:r w:rsidRPr="004D3B52">
        <w:rPr>
          <w:rFonts w:ascii="Open Sans" w:hAnsi="Open Sans" w:cs="Open Sans"/>
          <w:b/>
          <w:bCs/>
          <w:color w:val="231F20"/>
          <w:spacing w:val="-9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Walczyk-Matuszyk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 xml:space="preserve">, Prezeska Stowarzyszenia </w:t>
      </w:r>
      <w:r w:rsidRPr="004D3B52">
        <w:rPr>
          <w:rFonts w:ascii="Open Sans" w:hAnsi="Open Sans" w:cs="Open Sans"/>
          <w:color w:val="231F20"/>
          <w:spacing w:val="-3"/>
          <w:w w:val="90"/>
          <w:sz w:val="18"/>
          <w:szCs w:val="18"/>
          <w:lang w:val="pl-PL"/>
        </w:rPr>
        <w:t xml:space="preserve">Top 500 </w:t>
      </w:r>
      <w:r w:rsidRPr="004D3B52">
        <w:rPr>
          <w:rFonts w:ascii="Open Sans" w:hAnsi="Open Sans" w:cs="Open Sans"/>
          <w:color w:val="231F20"/>
          <w:w w:val="90"/>
          <w:sz w:val="18"/>
          <w:szCs w:val="18"/>
          <w:lang w:val="pl-PL"/>
        </w:rPr>
        <w:t>Innovators</w:t>
      </w:r>
      <w:r w:rsidRPr="004D3B52"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  <w:t>;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 xml:space="preserve"> Aleksandra Sroka</w:t>
      </w:r>
      <w:r w:rsidRPr="004D3B52"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  <w:t>,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 xml:space="preserve"> </w:t>
      </w:r>
      <w:r w:rsidRPr="004D3B52"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  <w:t>Dyrektorka w zespole doradztwa dla instytucji finansowych (The Boston Council Group);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 xml:space="preserve"> Agnieszka Hryniewicz-Bieniek</w:t>
      </w:r>
      <w:r w:rsidRPr="004D3B52"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  <w:t xml:space="preserve">, Country Director (Google Polska);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Dominika Natalia Bettman</w:t>
      </w:r>
      <w:r w:rsidRPr="004D3B52"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  <w:t xml:space="preserve">, Wiceprezeska ds. finansowych (Siemens);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dr Joanna Bagniewska</w:t>
      </w:r>
      <w:r w:rsidRPr="004D3B52"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  <w:t xml:space="preserve">, zoolożka, absolwentka Oxfordu;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Grażyna Piotrowska-Oliwa</w:t>
      </w:r>
      <w:r w:rsidRPr="004D3B52"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  <w:t xml:space="preserve">, Prezeska Virgin Mobile Polska;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Karolina Krakowiak</w:t>
      </w:r>
      <w:r w:rsidRPr="004D3B52"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  <w:t xml:space="preserve">, Menedżerka Działu Produkcyjnego (P&amp;G);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Katarzyna Zaparty-Makówka</w:t>
      </w:r>
      <w:r w:rsidRPr="004D3B52"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  <w:t xml:space="preserve">, Energy Efiiciency Key Account Manager (Schneider Electric Polska);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Katarzyna Górnicka</w:t>
      </w:r>
      <w:r w:rsidRPr="004D3B52"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  <w:t xml:space="preserve">, Menadżerka IT, Global Business Services (P&amp;G);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Agnieszka Krawczyk</w:t>
      </w:r>
      <w:r w:rsidRPr="004D3B52"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  <w:t xml:space="preserve">, Dyrektorka Personalna (Robert Bosch); </w:t>
      </w:r>
      <w:r w:rsidRPr="004D3B52">
        <w:rPr>
          <w:rFonts w:ascii="Open Sans" w:hAnsi="Open Sans" w:cs="Open Sans"/>
          <w:b/>
          <w:bCs/>
          <w:color w:val="231F20"/>
          <w:w w:val="90"/>
          <w:sz w:val="18"/>
          <w:szCs w:val="18"/>
          <w:lang w:val="pl-PL"/>
        </w:rPr>
        <w:t>Kamila Skorupińska</w:t>
      </w:r>
      <w:r w:rsidRPr="004D3B52"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  <w:t xml:space="preserve">, Menadżerka (CEMEX Polska). </w:t>
      </w:r>
    </w:p>
    <w:p w:rsidR="0068512B" w:rsidRDefault="0068512B" w:rsidP="00F60201">
      <w:pPr>
        <w:spacing w:line="260" w:lineRule="exact"/>
        <w:ind w:left="2781" w:right="495"/>
        <w:jc w:val="both"/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</w:pPr>
    </w:p>
    <w:p w:rsidR="0068512B" w:rsidRDefault="0068512B" w:rsidP="00C0085A">
      <w:pPr>
        <w:spacing w:line="260" w:lineRule="exact"/>
        <w:ind w:left="2781" w:right="495"/>
        <w:jc w:val="both"/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</w:pPr>
      <w:r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  <w:t xml:space="preserve">Wraz z drugą edycją programu wprowadzamy nietypowe formy współpracy  - uczestniczki będą mogły wygrać obiad z prezeską firmy Robert Bosch oraz VIP-tour po najlepszych firmach technologicznych w kraju. </w:t>
      </w:r>
      <w:r w:rsidRPr="004D3B52"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  <w:t>W tym roku premierowo zapraszamy także do „</w:t>
      </w:r>
      <w:r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  <w:t>Mentoringu</w:t>
      </w:r>
      <w:r w:rsidRPr="004D3B52"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  <w:t xml:space="preserve"> Globalnego”, w którym można wejść w relację </w:t>
      </w:r>
      <w:r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  <w:t xml:space="preserve">mentoringową </w:t>
      </w:r>
      <w:r w:rsidRPr="004D3B52"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  <w:t xml:space="preserve">z kobietami z najlepszych instytucji naukowych i technologicznych na świecie.   </w:t>
      </w:r>
    </w:p>
    <w:p w:rsidR="0068512B" w:rsidRDefault="0068512B" w:rsidP="00C0085A">
      <w:pPr>
        <w:spacing w:line="260" w:lineRule="exact"/>
        <w:ind w:left="2781" w:right="495"/>
        <w:jc w:val="both"/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</w:pPr>
    </w:p>
    <w:p w:rsidR="0068512B" w:rsidRDefault="0068512B" w:rsidP="003901AD">
      <w:pPr>
        <w:spacing w:line="260" w:lineRule="exact"/>
        <w:ind w:left="2781" w:right="495"/>
        <w:jc w:val="both"/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</w:pPr>
      <w:r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  <w:t xml:space="preserve">Już teraz zapraszamy do aplikowania do programu na </w:t>
      </w:r>
      <w:hyperlink r:id="rId9" w:history="1">
        <w:r w:rsidRPr="003901AD">
          <w:rPr>
            <w:rStyle w:val="Hyperlink"/>
            <w:rFonts w:ascii="Open Sans" w:hAnsi="Open Sans" w:cs="Open Sans"/>
            <w:bCs/>
            <w:w w:val="90"/>
            <w:sz w:val="18"/>
            <w:szCs w:val="18"/>
            <w:lang w:val="pl-PL"/>
          </w:rPr>
          <w:t>www.leaninstem.pl</w:t>
        </w:r>
      </w:hyperlink>
    </w:p>
    <w:p w:rsidR="0068512B" w:rsidRPr="003901AD" w:rsidRDefault="0068512B" w:rsidP="003901AD">
      <w:pPr>
        <w:spacing w:line="260" w:lineRule="exact"/>
        <w:ind w:left="2781" w:right="495"/>
        <w:jc w:val="both"/>
        <w:rPr>
          <w:rFonts w:ascii="Open Sans" w:hAnsi="Open Sans" w:cs="Open Sans"/>
          <w:bCs/>
          <w:color w:val="231F20"/>
          <w:w w:val="90"/>
          <w:sz w:val="18"/>
          <w:szCs w:val="18"/>
          <w:lang w:val="pl-PL"/>
        </w:rPr>
        <w:sectPr w:rsidR="0068512B" w:rsidRPr="003901AD">
          <w:type w:val="continuous"/>
          <w:pgSz w:w="11910" w:h="16840"/>
          <w:pgMar w:top="640" w:right="560" w:bottom="280" w:left="620" w:header="708" w:footer="708" w:gutter="0"/>
          <w:cols w:space="708"/>
        </w:sectPr>
      </w:pPr>
    </w:p>
    <w:p w:rsidR="0068512B" w:rsidRPr="00BC33DD" w:rsidRDefault="0068512B" w:rsidP="00BC33DD">
      <w:pPr>
        <w:spacing w:before="50"/>
        <w:rPr>
          <w:rFonts w:ascii="Open Sans" w:hAnsi="Open Sans" w:cs="Open Sans"/>
          <w:sz w:val="18"/>
          <w:szCs w:val="18"/>
          <w:lang w:val="pl-PL"/>
        </w:rPr>
        <w:sectPr w:rsidR="0068512B" w:rsidRPr="00BC33DD">
          <w:type w:val="continuous"/>
          <w:pgSz w:w="11910" w:h="16840"/>
          <w:pgMar w:top="640" w:right="560" w:bottom="280" w:left="620" w:header="708" w:footer="708" w:gutter="0"/>
          <w:cols w:num="2" w:space="708" w:equalWidth="0">
            <w:col w:w="7647" w:space="40"/>
            <w:col w:w="3043"/>
          </w:cols>
        </w:sectPr>
      </w:pPr>
    </w:p>
    <w:p w:rsidR="0068512B" w:rsidRPr="00C0085A" w:rsidRDefault="0068512B" w:rsidP="00BC33DD">
      <w:pPr>
        <w:spacing w:line="396" w:lineRule="exact"/>
        <w:rPr>
          <w:rFonts w:ascii="Tahoma" w:hAnsi="Tahoma" w:cs="Tahoma"/>
          <w:sz w:val="20"/>
          <w:szCs w:val="20"/>
          <w:lang w:val="pl-PL"/>
        </w:rPr>
      </w:pPr>
      <w:r w:rsidRPr="00C0085A">
        <w:rPr>
          <w:rFonts w:ascii="Tahoma" w:hAnsi="Tahoma" w:cs="Tahoma"/>
          <w:sz w:val="20"/>
          <w:szCs w:val="20"/>
          <w:lang w:val="pl-PL"/>
        </w:rPr>
        <w:t xml:space="preserve">            </w:t>
      </w:r>
      <w:r w:rsidRPr="00C0085A">
        <w:rPr>
          <w:rFonts w:ascii="Open Sans" w:eastAsia="Times New Roman"/>
          <w:color w:val="231F20"/>
          <w:w w:val="90"/>
          <w:sz w:val="18"/>
          <w:lang w:val="pl-PL"/>
        </w:rPr>
        <w:t xml:space="preserve">Organizatorzy: </w:t>
      </w:r>
    </w:p>
    <w:p w:rsidR="0068512B" w:rsidRPr="00C0085A" w:rsidRDefault="0068512B">
      <w:pPr>
        <w:rPr>
          <w:rFonts w:ascii="Tahoma" w:hAnsi="Tahoma" w:cs="Tahoma"/>
          <w:sz w:val="20"/>
          <w:szCs w:val="20"/>
          <w:lang w:val="pl-PL"/>
        </w:rPr>
      </w:pPr>
      <w:r>
        <w:rPr>
          <w:rFonts w:ascii="Open Sans" w:hAnsi="Open Sans" w:cs="Open Sans"/>
          <w:sz w:val="20"/>
          <w:szCs w:val="20"/>
          <w:lang w:val="pl-PL"/>
        </w:rPr>
        <w:t xml:space="preserve">              </w:t>
      </w:r>
      <w:r w:rsidRPr="008E4AB5">
        <w:rPr>
          <w:rFonts w:ascii="Open Sans" w:hAnsi="Open Sans" w:cs="Open Sans"/>
          <w:sz w:val="20"/>
          <w:szCs w:val="20"/>
          <w:lang w:val="pl-PL"/>
        </w:rPr>
        <w:pict>
          <v:shape id="_x0000_i1030" type="#_x0000_t75" style="width:81pt;height:39pt">
            <v:imagedata r:id="rId10" o:title=""/>
          </v:shape>
        </w:pict>
      </w:r>
    </w:p>
    <w:p w:rsidR="0068512B" w:rsidRPr="00C0085A" w:rsidRDefault="0068512B">
      <w:pPr>
        <w:spacing w:before="11"/>
        <w:rPr>
          <w:rFonts w:ascii="Tahoma" w:hAnsi="Tahoma" w:cs="Tahoma"/>
          <w:sz w:val="28"/>
          <w:szCs w:val="28"/>
          <w:lang w:val="pl-PL"/>
        </w:rPr>
      </w:pPr>
    </w:p>
    <w:p w:rsidR="0068512B" w:rsidRPr="00BC33DD" w:rsidRDefault="0068512B">
      <w:pPr>
        <w:spacing w:before="50"/>
        <w:ind w:left="829" w:right="593"/>
        <w:rPr>
          <w:rFonts w:ascii="Open Sans" w:hAnsi="Open Sans" w:cs="Open Sans"/>
          <w:sz w:val="18"/>
          <w:szCs w:val="18"/>
          <w:lang w:val="pl-PL"/>
        </w:rPr>
      </w:pPr>
      <w:r>
        <w:rPr>
          <w:noProof/>
          <w:lang w:val="pl-PL" w:eastAsia="pl-PL"/>
        </w:rPr>
        <w:pict>
          <v:shape id="_x0000_s1068" type="#_x0000_t75" style="position:absolute;left:0;text-align:left;margin-left:476.5pt;margin-top:9.45pt;width:44pt;height:32.4pt;z-index:251659264;mso-position-horizontal-relative:page">
            <v:imagedata r:id="rId11" o:title=""/>
            <w10:wrap anchorx="page"/>
          </v:shape>
        </w:pict>
      </w:r>
      <w:r w:rsidRPr="00BC33DD">
        <w:rPr>
          <w:rFonts w:ascii="Open Sans" w:eastAsia="Times New Roman"/>
          <w:color w:val="231F20"/>
          <w:w w:val="90"/>
          <w:sz w:val="18"/>
          <w:lang w:val="pl-PL"/>
        </w:rPr>
        <w:t>Partnerzy</w:t>
      </w:r>
      <w:r w:rsidRPr="00BC33DD">
        <w:rPr>
          <w:rFonts w:ascii="Open Sans" w:eastAsia="Times New Roman"/>
          <w:color w:val="231F20"/>
          <w:spacing w:val="-26"/>
          <w:w w:val="90"/>
          <w:sz w:val="18"/>
          <w:lang w:val="pl-PL"/>
        </w:rPr>
        <w:t xml:space="preserve"> </w:t>
      </w:r>
      <w:r w:rsidRPr="00BC33DD">
        <w:rPr>
          <w:rFonts w:ascii="Open Sans" w:eastAsia="Times New Roman"/>
          <w:color w:val="231F20"/>
          <w:w w:val="90"/>
          <w:sz w:val="18"/>
          <w:lang w:val="pl-PL"/>
        </w:rPr>
        <w:t>projektu:</w:t>
      </w:r>
    </w:p>
    <w:p w:rsidR="0068512B" w:rsidRPr="0053037A" w:rsidRDefault="0068512B">
      <w:pPr>
        <w:tabs>
          <w:tab w:val="left" w:pos="4220"/>
          <w:tab w:val="left" w:pos="8155"/>
        </w:tabs>
        <w:spacing w:line="511" w:lineRule="exact"/>
        <w:ind w:left="780"/>
        <w:rPr>
          <w:rFonts w:ascii="Open Sans" w:hAnsi="Open Sans" w:cs="Open Sans"/>
          <w:sz w:val="20"/>
          <w:szCs w:val="20"/>
          <w:lang w:val="pl-PL"/>
        </w:rPr>
      </w:pPr>
      <w:r w:rsidRPr="008E4AB5">
        <w:rPr>
          <w:rFonts w:ascii="Open Sans"/>
          <w:noProof/>
          <w:position w:val="-9"/>
          <w:sz w:val="20"/>
          <w:lang w:val="pl-PL" w:eastAsia="pl-PL"/>
        </w:rPr>
        <w:pict>
          <v:shape id="image13.jpeg" o:spid="_x0000_i1031" type="#_x0000_t75" style="width:67.5pt;height:17.25pt;visibility:visible">
            <v:imagedata r:id="rId12" o:title=""/>
          </v:shape>
        </w:pict>
      </w:r>
      <w:r>
        <w:rPr>
          <w:rFonts w:ascii="Open Sans" w:eastAsia="Times New Roman"/>
          <w:position w:val="-9"/>
          <w:sz w:val="20"/>
          <w:lang w:val="pl-PL"/>
        </w:rPr>
        <w:t xml:space="preserve">    </w:t>
      </w:r>
      <w:r w:rsidRPr="008E4AB5">
        <w:rPr>
          <w:rFonts w:ascii="Open Sans"/>
          <w:noProof/>
          <w:sz w:val="20"/>
          <w:lang w:val="pl-PL" w:eastAsia="pl-PL"/>
        </w:rPr>
        <w:pict>
          <v:shape id="image14.jpeg" o:spid="_x0000_i1032" type="#_x0000_t75" style="width:41.25pt;height:19.5pt;visibility:visible">
            <v:imagedata r:id="rId13" o:title=""/>
          </v:shape>
        </w:pict>
      </w:r>
      <w:r>
        <w:rPr>
          <w:rFonts w:ascii="Open Sans" w:eastAsia="Times New Roman"/>
          <w:sz w:val="20"/>
          <w:lang w:val="pl-PL"/>
        </w:rPr>
        <w:t xml:space="preserve">  </w:t>
      </w:r>
      <w:r w:rsidRPr="008E4AB5">
        <w:rPr>
          <w:rFonts w:ascii="Open Sans"/>
          <w:noProof/>
          <w:position w:val="-5"/>
          <w:sz w:val="20"/>
          <w:lang w:val="pl-PL" w:eastAsia="pl-PL"/>
        </w:rPr>
        <w:pict>
          <v:shape id="image15.jpeg" o:spid="_x0000_i1033" type="#_x0000_t75" style="width:65.25pt;height:16.5pt;visibility:visible">
            <v:imagedata r:id="rId14" o:title=""/>
          </v:shape>
        </w:pict>
      </w:r>
      <w:r>
        <w:rPr>
          <w:rFonts w:ascii="Open Sans" w:eastAsia="Times New Roman"/>
          <w:noProof/>
          <w:position w:val="-5"/>
          <w:sz w:val="20"/>
          <w:lang w:val="pl-PL" w:eastAsia="pl-PL"/>
        </w:rPr>
        <w:t xml:space="preserve">  </w:t>
      </w:r>
      <w:r w:rsidRPr="008E4AB5">
        <w:rPr>
          <w:rFonts w:ascii="Open Sans" w:hAnsi="Open Sans" w:cs="Open Sans"/>
          <w:sz w:val="20"/>
          <w:szCs w:val="20"/>
          <w:lang w:val="pl-PL"/>
        </w:rPr>
        <w:pict>
          <v:shape id="_x0000_i1034" type="#_x0000_t75" style="width:67.5pt;height:20.25pt">
            <v:imagedata r:id="rId15" o:title=""/>
          </v:shape>
        </w:pict>
      </w:r>
      <w:r>
        <w:rPr>
          <w:rFonts w:ascii="Open Sans" w:hAnsi="Open Sans" w:cs="Open Sans"/>
          <w:sz w:val="20"/>
          <w:szCs w:val="20"/>
          <w:lang w:val="pl-PL"/>
        </w:rPr>
        <w:t xml:space="preserve">  </w:t>
      </w:r>
      <w:r w:rsidRPr="008E4AB5">
        <w:rPr>
          <w:rFonts w:ascii="Open Sans"/>
          <w:noProof/>
          <w:position w:val="-9"/>
          <w:sz w:val="20"/>
          <w:lang w:val="pl-PL" w:eastAsia="pl-PL"/>
        </w:rPr>
        <w:pict>
          <v:shape id="_x0000_i1035" type="#_x0000_t75" style="width:69pt;height:27.75pt">
            <v:imagedata r:id="rId16" o:title=""/>
          </v:shape>
        </w:pict>
      </w:r>
      <w:r>
        <w:rPr>
          <w:rFonts w:ascii="Open Sans" w:eastAsia="Times New Roman"/>
          <w:noProof/>
          <w:position w:val="-9"/>
          <w:sz w:val="20"/>
          <w:lang w:val="pl-PL" w:eastAsia="pl-PL"/>
        </w:rPr>
        <w:t xml:space="preserve">    </w:t>
      </w:r>
      <w:r w:rsidRPr="008E4AB5">
        <w:rPr>
          <w:rFonts w:ascii="Open Sans"/>
          <w:noProof/>
          <w:position w:val="-9"/>
          <w:sz w:val="20"/>
          <w:lang w:val="pl-PL" w:eastAsia="pl-PL"/>
        </w:rPr>
        <w:pict>
          <v:shape id="_x0000_i1036" type="#_x0000_t75" style="width:42pt;height:19.5pt">
            <v:imagedata r:id="rId17" o:title=""/>
          </v:shape>
        </w:pict>
      </w:r>
    </w:p>
    <w:p w:rsidR="0068512B" w:rsidRPr="0053037A" w:rsidRDefault="0068512B">
      <w:pPr>
        <w:rPr>
          <w:rFonts w:ascii="Open Sans" w:hAnsi="Open Sans" w:cs="Open Sans"/>
          <w:sz w:val="20"/>
          <w:szCs w:val="20"/>
          <w:lang w:val="pl-PL"/>
        </w:rPr>
      </w:pPr>
    </w:p>
    <w:p w:rsidR="0068512B" w:rsidRPr="0053037A" w:rsidRDefault="0068512B">
      <w:pPr>
        <w:spacing w:before="13"/>
        <w:rPr>
          <w:rFonts w:ascii="Open Sans" w:hAnsi="Open Sans" w:cs="Open Sans"/>
          <w:sz w:val="19"/>
          <w:szCs w:val="19"/>
          <w:lang w:val="pl-PL"/>
        </w:rPr>
      </w:pPr>
    </w:p>
    <w:p w:rsidR="0068512B" w:rsidRPr="004D3B52" w:rsidRDefault="0068512B" w:rsidP="00BC33DD">
      <w:pPr>
        <w:spacing w:before="45"/>
        <w:ind w:left="2755" w:right="593"/>
        <w:rPr>
          <w:rFonts w:ascii="Open Sans" w:hAnsi="Open Sans" w:cs="Open Sans"/>
          <w:sz w:val="18"/>
          <w:szCs w:val="18"/>
          <w:lang w:val="pl-PL"/>
        </w:rPr>
      </w:pPr>
      <w:r w:rsidRPr="004D3B52">
        <w:rPr>
          <w:rFonts w:ascii="Open Sans" w:hAnsi="Open Sans"/>
          <w:color w:val="231F20"/>
          <w:w w:val="90"/>
          <w:sz w:val="18"/>
          <w:szCs w:val="18"/>
          <w:lang w:val="pl-PL"/>
        </w:rPr>
        <w:t>Więcej informacji na stronie</w:t>
      </w:r>
      <w:r w:rsidRPr="004D3B52">
        <w:rPr>
          <w:rFonts w:ascii="Open Sans" w:hAnsi="Open Sans"/>
          <w:color w:val="231F20"/>
          <w:spacing w:val="21"/>
          <w:w w:val="90"/>
          <w:sz w:val="18"/>
          <w:szCs w:val="18"/>
          <w:lang w:val="pl-PL"/>
        </w:rPr>
        <w:t xml:space="preserve"> </w:t>
      </w:r>
      <w:hyperlink r:id="rId18">
        <w:r w:rsidRPr="004D3B52">
          <w:rPr>
            <w:rFonts w:ascii="Open Sans" w:hAnsi="Open Sans"/>
            <w:b/>
            <w:color w:val="231F20"/>
            <w:spacing w:val="-3"/>
            <w:w w:val="90"/>
            <w:sz w:val="18"/>
            <w:szCs w:val="18"/>
            <w:lang w:val="pl-PL"/>
          </w:rPr>
          <w:t>www.leaninstem.pl</w:t>
        </w:r>
      </w:hyperlink>
    </w:p>
    <w:sectPr w:rsidR="0068512B" w:rsidRPr="004D3B52" w:rsidSect="004433A1">
      <w:type w:val="continuous"/>
      <w:pgSz w:w="11910" w:h="16840"/>
      <w:pgMar w:top="640" w:right="56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F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C43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D8C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746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9C2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968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8CF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9C5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744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369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3A1"/>
    <w:rsid w:val="000225AB"/>
    <w:rsid w:val="00077D30"/>
    <w:rsid w:val="001B00E6"/>
    <w:rsid w:val="001B6723"/>
    <w:rsid w:val="001E00F1"/>
    <w:rsid w:val="002118FB"/>
    <w:rsid w:val="002351A9"/>
    <w:rsid w:val="002D137D"/>
    <w:rsid w:val="003471C2"/>
    <w:rsid w:val="003901AD"/>
    <w:rsid w:val="003E3396"/>
    <w:rsid w:val="003F2E1D"/>
    <w:rsid w:val="004433A1"/>
    <w:rsid w:val="004972C5"/>
    <w:rsid w:val="004A17BB"/>
    <w:rsid w:val="004C3474"/>
    <w:rsid w:val="004D3B52"/>
    <w:rsid w:val="004F241D"/>
    <w:rsid w:val="0053037A"/>
    <w:rsid w:val="005657FB"/>
    <w:rsid w:val="00586175"/>
    <w:rsid w:val="005B32AE"/>
    <w:rsid w:val="006222AD"/>
    <w:rsid w:val="00684ED6"/>
    <w:rsid w:val="0068512B"/>
    <w:rsid w:val="00690FFA"/>
    <w:rsid w:val="006D2E82"/>
    <w:rsid w:val="00726185"/>
    <w:rsid w:val="00732ECE"/>
    <w:rsid w:val="00763062"/>
    <w:rsid w:val="008726DC"/>
    <w:rsid w:val="008C6F97"/>
    <w:rsid w:val="008E4AB5"/>
    <w:rsid w:val="00AC3D24"/>
    <w:rsid w:val="00AE41CC"/>
    <w:rsid w:val="00BC33DD"/>
    <w:rsid w:val="00BD7D9F"/>
    <w:rsid w:val="00C0085A"/>
    <w:rsid w:val="00C13C20"/>
    <w:rsid w:val="00C42932"/>
    <w:rsid w:val="00CD772A"/>
    <w:rsid w:val="00CE0685"/>
    <w:rsid w:val="00D33B09"/>
    <w:rsid w:val="00D67D46"/>
    <w:rsid w:val="00DE04F2"/>
    <w:rsid w:val="00DF3E35"/>
    <w:rsid w:val="00E452EC"/>
    <w:rsid w:val="00E6319F"/>
    <w:rsid w:val="00E979C1"/>
    <w:rsid w:val="00F13194"/>
    <w:rsid w:val="00F16F75"/>
    <w:rsid w:val="00F30003"/>
    <w:rsid w:val="00F55B6C"/>
    <w:rsid w:val="00F60201"/>
    <w:rsid w:val="00F7274F"/>
    <w:rsid w:val="00F75991"/>
    <w:rsid w:val="00FC223F"/>
    <w:rsid w:val="00FE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A1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433A1"/>
    <w:pPr>
      <w:ind w:left="2781"/>
    </w:pPr>
    <w:rPr>
      <w:rFonts w:ascii="Open Sans" w:hAnsi="Open Sans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319F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4433A1"/>
  </w:style>
  <w:style w:type="paragraph" w:customStyle="1" w:styleId="TableParagraph">
    <w:name w:val="Table Paragraph"/>
    <w:basedOn w:val="Normal"/>
    <w:uiPriority w:val="99"/>
    <w:rsid w:val="004433A1"/>
  </w:style>
  <w:style w:type="character" w:styleId="Hyperlink">
    <w:name w:val="Hyperlink"/>
    <w:basedOn w:val="DefaultParagraphFont"/>
    <w:uiPriority w:val="99"/>
    <w:rsid w:val="003901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hyperlink" Target="http://www.leaninstem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aninstem.pl/program-mentoringowy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399</Words>
  <Characters>2394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informacja_prasowa_Layout 1</dc:title>
  <dc:subject/>
  <dc:creator>Zeber</dc:creator>
  <cp:keywords/>
  <dc:description/>
  <cp:lastModifiedBy>marlena</cp:lastModifiedBy>
  <cp:revision>2</cp:revision>
  <cp:lastPrinted>2016-04-06T11:52:00Z</cp:lastPrinted>
  <dcterms:created xsi:type="dcterms:W3CDTF">2016-04-06T12:08:00Z</dcterms:created>
  <dcterms:modified xsi:type="dcterms:W3CDTF">2016-04-06T12:08:00Z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